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6749" w14:textId="77777777" w:rsidR="00377DEA" w:rsidRDefault="00BD76F1" w:rsidP="00377DEA">
      <w:pPr>
        <w:pStyle w:val="BodyText"/>
        <w:pBdr>
          <w:left w:val="single" w:sz="4" w:space="0" w:color="auto"/>
        </w:pBdr>
        <w:rPr>
          <w:sz w:val="22"/>
        </w:rPr>
      </w:pPr>
      <w:r w:rsidRPr="00377DEA">
        <w:t xml:space="preserve"> </w:t>
      </w:r>
      <w:r w:rsidR="00377DEA">
        <w:rPr>
          <w:sz w:val="22"/>
        </w:rPr>
        <w:t>PARISH NEWSLETTER</w:t>
      </w:r>
    </w:p>
    <w:p w14:paraId="128D2853" w14:textId="77777777" w:rsidR="00377DEA" w:rsidRDefault="00377DEA" w:rsidP="00377DEA">
      <w:pPr>
        <w:pStyle w:val="BodyText"/>
        <w:pBdr>
          <w:left w:val="single" w:sz="4" w:space="0" w:color="auto"/>
        </w:pBdr>
        <w:rPr>
          <w:sz w:val="22"/>
        </w:rPr>
      </w:pPr>
      <w:r>
        <w:rPr>
          <w:sz w:val="22"/>
        </w:rPr>
        <w:t>BALLYDALY-CULLEN-MILLSTREET</w:t>
      </w:r>
    </w:p>
    <w:p w14:paraId="4C50B299" w14:textId="55CF962F" w:rsidR="00377DEA" w:rsidRDefault="00377DEA" w:rsidP="00377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2"/>
        </w:rPr>
      </w:pPr>
      <w:r>
        <w:rPr>
          <w:b/>
          <w:bCs/>
          <w:caps/>
          <w:sz w:val="22"/>
        </w:rPr>
        <w:t>second sunday of easter – 7</w:t>
      </w:r>
      <w:r w:rsidRPr="00377DEA">
        <w:rPr>
          <w:b/>
          <w:bCs/>
          <w:caps/>
          <w:sz w:val="22"/>
          <w:vertAlign w:val="superscript"/>
        </w:rPr>
        <w:t>th</w:t>
      </w:r>
      <w:r>
        <w:rPr>
          <w:b/>
          <w:bCs/>
          <w:caps/>
          <w:sz w:val="22"/>
        </w:rPr>
        <w:t xml:space="preserve"> april, 2024</w:t>
      </w:r>
    </w:p>
    <w:p w14:paraId="70670367" w14:textId="7D75E4A4" w:rsidR="00377DEA" w:rsidRDefault="00377DEA" w:rsidP="00377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2"/>
        </w:rPr>
      </w:pPr>
      <w:r>
        <w:rPr>
          <w:b/>
          <w:bCs/>
          <w:caps/>
          <w:sz w:val="22"/>
        </w:rPr>
        <w:t>Divine Mercy Sunday</w:t>
      </w:r>
    </w:p>
    <w:p w14:paraId="4EE06522" w14:textId="77777777" w:rsidR="00377DEA" w:rsidRDefault="00377DEA" w:rsidP="00377DEA">
      <w:pPr>
        <w:pStyle w:val="Heading4"/>
        <w:pBdr>
          <w:left w:val="single" w:sz="4" w:space="0" w:color="auto"/>
        </w:pBdr>
        <w:jc w:val="center"/>
      </w:pPr>
      <w:r>
        <w:t xml:space="preserve">Canon John Fitzgerald P.P. </w:t>
      </w:r>
    </w:p>
    <w:p w14:paraId="1194A31E" w14:textId="77777777" w:rsidR="00377DEA" w:rsidRDefault="00377DEA" w:rsidP="00377DEA">
      <w:pPr>
        <w:pStyle w:val="Heading4"/>
        <w:pBdr>
          <w:left w:val="single" w:sz="4" w:space="0" w:color="auto"/>
        </w:pBdr>
        <w:jc w:val="center"/>
      </w:pPr>
      <w:r>
        <w:t>Tel Nos. Millstreet 029-70043/Mobile</w:t>
      </w:r>
      <w:r>
        <w:rPr>
          <w:b w:val="0"/>
          <w:bCs w:val="0"/>
        </w:rPr>
        <w:t xml:space="preserve"> </w:t>
      </w:r>
      <w:r>
        <w:t>087-7752948</w:t>
      </w:r>
    </w:p>
    <w:p w14:paraId="0E42809B" w14:textId="77777777" w:rsidR="00377DEA" w:rsidRDefault="00377DEA" w:rsidP="00377DEA">
      <w:pPr>
        <w:pStyle w:val="Heading4"/>
        <w:pBdr>
          <w:left w:val="single" w:sz="4" w:space="0" w:color="auto"/>
        </w:pBdr>
        <w:jc w:val="center"/>
        <w:rPr>
          <w:rStyle w:val="Hyperlink"/>
        </w:rPr>
      </w:pPr>
      <w:r>
        <w:t xml:space="preserve">Email:  </w:t>
      </w:r>
      <w:hyperlink r:id="rId5" w:history="1">
        <w:r>
          <w:rPr>
            <w:rStyle w:val="Hyperlink"/>
          </w:rPr>
          <w:t>millstreet@dioceseofkerry.ie</w:t>
        </w:r>
      </w:hyperlink>
      <w:r>
        <w:t xml:space="preserve">    </w:t>
      </w:r>
      <w:hyperlink r:id="rId6" w:history="1">
        <w:r>
          <w:rPr>
            <w:rStyle w:val="Hyperlink"/>
          </w:rPr>
          <w:t>www.dioceseofkerry.ie</w:t>
        </w:r>
      </w:hyperlink>
    </w:p>
    <w:p w14:paraId="284C7175" w14:textId="77777777" w:rsidR="00377DEA" w:rsidRDefault="00377DEA" w:rsidP="00377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All Masses are live streamed on </w:t>
      </w:r>
      <w:hyperlink r:id="rId7" w:history="1">
        <w:r>
          <w:rPr>
            <w:rStyle w:val="Hyperlink"/>
            <w:b/>
            <w:bCs/>
            <w:i/>
            <w:iCs/>
            <w:sz w:val="22"/>
            <w:szCs w:val="22"/>
          </w:rPr>
          <w:t>www.churchservices.ie/millstreet</w:t>
        </w:r>
      </w:hyperlink>
    </w:p>
    <w:p w14:paraId="17A9635B" w14:textId="77777777" w:rsidR="00377DEA" w:rsidRDefault="00377DEA" w:rsidP="00377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PARISH OFFICE OPENING HOURS: Monday-Tuesday-Wednesday-Friday</w:t>
      </w:r>
    </w:p>
    <w:p w14:paraId="58556955" w14:textId="77777777" w:rsidR="00377DEA" w:rsidRDefault="00377DEA" w:rsidP="00377D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10.00a.m. – 1.00p.m. &amp; 2.00-5.00p.m.</w:t>
      </w:r>
    </w:p>
    <w:p w14:paraId="5FB6C276" w14:textId="3394A239" w:rsidR="00377DEA" w:rsidRDefault="00377DEA" w:rsidP="00377DEA">
      <w:pPr>
        <w:tabs>
          <w:tab w:val="left" w:pos="2880"/>
        </w:tabs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RECENT DEATHS: </w:t>
      </w:r>
      <w:r>
        <w:rPr>
          <w:sz w:val="20"/>
          <w:szCs w:val="20"/>
        </w:rPr>
        <w:t>Patsy O’Sullivan, San Francisco &amp; Claraghatlea; Michael Casey, Curraraigue; Sr. Malen del Valle Garcia, Infant Jesus Sister</w:t>
      </w:r>
      <w:r w:rsidR="00393FE0">
        <w:rPr>
          <w:sz w:val="20"/>
          <w:szCs w:val="20"/>
        </w:rPr>
        <w:t>; Liz Twomey, Mayfield.</w:t>
      </w:r>
    </w:p>
    <w:p w14:paraId="7B0B5140" w14:textId="77777777" w:rsidR="00377DEA" w:rsidRDefault="00377DEA" w:rsidP="00377DEA">
      <w:pPr>
        <w:rPr>
          <w:b/>
          <w:caps/>
          <w:sz w:val="20"/>
          <w:szCs w:val="20"/>
        </w:rPr>
      </w:pPr>
    </w:p>
    <w:p w14:paraId="67B2B827" w14:textId="1D3E5338" w:rsidR="00377DEA" w:rsidRDefault="00377DEA" w:rsidP="00377DEA">
      <w:pPr>
        <w:rPr>
          <w:sz w:val="20"/>
          <w:szCs w:val="20"/>
        </w:rPr>
      </w:pPr>
      <w:r>
        <w:rPr>
          <w:b/>
          <w:caps/>
          <w:sz w:val="20"/>
          <w:szCs w:val="20"/>
        </w:rPr>
        <w:t>Mass Intentions for NEXT WEEKEND:</w:t>
      </w:r>
    </w:p>
    <w:p w14:paraId="4E4F94CC" w14:textId="77777777" w:rsidR="00377DEA" w:rsidRDefault="00377DEA" w:rsidP="00377DE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 6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                   </w:t>
      </w:r>
    </w:p>
    <w:p w14:paraId="5E0C2DC6" w14:textId="77777777" w:rsidR="00377DEA" w:rsidRDefault="00377DEA" w:rsidP="00377DEA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Millstreet   6.15p.m.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Donie Golden, Tullig;</w:t>
      </w:r>
    </w:p>
    <w:p w14:paraId="1444F2B4" w14:textId="77777777" w:rsidR="00377DEA" w:rsidRDefault="00377DEA" w:rsidP="00377DE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Han, Jeremiah &amp; Neily O’Leary, Toorbonia;</w:t>
      </w:r>
    </w:p>
    <w:p w14:paraId="341F9AD7" w14:textId="77777777" w:rsidR="00377DEA" w:rsidRDefault="00377DEA" w:rsidP="00377DE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James Murphy, Millstreet &amp; Castletownroche;</w:t>
      </w:r>
    </w:p>
    <w:p w14:paraId="3B83ED77" w14:textId="77777777" w:rsidR="00377DEA" w:rsidRDefault="00377DEA" w:rsidP="00377DE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William O’Leary, Dromnhilla &amp; Dan O’Leary, </w:t>
      </w:r>
    </w:p>
    <w:p w14:paraId="4F39D362" w14:textId="77777777" w:rsidR="00377DEA" w:rsidRDefault="00377DEA" w:rsidP="00377DE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West End.</w:t>
      </w:r>
    </w:p>
    <w:p w14:paraId="786F38AE" w14:textId="6B8C7178" w:rsidR="00377DEA" w:rsidRDefault="00377DEA" w:rsidP="00377DEA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Sunday 7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</w:t>
      </w:r>
    </w:p>
    <w:p w14:paraId="5DDE627F" w14:textId="77777777" w:rsidR="00377DEA" w:rsidRDefault="00377DEA" w:rsidP="00377DEA">
      <w:pPr>
        <w:rPr>
          <w:bCs/>
          <w:sz w:val="20"/>
          <w:szCs w:val="20"/>
        </w:rPr>
      </w:pPr>
      <w:r>
        <w:rPr>
          <w:b/>
          <w:sz w:val="20"/>
          <w:szCs w:val="20"/>
        </w:rPr>
        <w:t>Cullen   9.30a.m.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Tony Moynihan, Coalpits;</w:t>
      </w:r>
    </w:p>
    <w:p w14:paraId="37758292" w14:textId="77777777" w:rsidR="00377DEA" w:rsidRDefault="00377DEA" w:rsidP="00377DEA">
      <w:pPr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Jeremiah &amp; Lena O’Connor, Knockduff.</w:t>
      </w:r>
    </w:p>
    <w:p w14:paraId="321EEC1D" w14:textId="77777777" w:rsidR="00377DEA" w:rsidRDefault="00377DEA" w:rsidP="00377DE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Millstreet 11.30 a.m.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Dan O’Riordan, St. Joseph’s Garden’s</w:t>
      </w:r>
    </w:p>
    <w:p w14:paraId="6754DC8A" w14:textId="77777777" w:rsidR="00377DEA" w:rsidRDefault="00377DEA" w:rsidP="00377D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997581">
        <w:rPr>
          <w:i/>
          <w:iCs/>
          <w:sz w:val="20"/>
          <w:szCs w:val="20"/>
        </w:rPr>
        <w:t>recently deceased</w:t>
      </w:r>
      <w:r>
        <w:rPr>
          <w:sz w:val="20"/>
          <w:szCs w:val="20"/>
        </w:rPr>
        <w:t>)</w:t>
      </w:r>
    </w:p>
    <w:p w14:paraId="3D9D8954" w14:textId="77777777" w:rsidR="00377DEA" w:rsidRDefault="00377DEA" w:rsidP="00377DEA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Timmy O’Connor, Dooneen;</w:t>
      </w:r>
    </w:p>
    <w:p w14:paraId="5FAA2445" w14:textId="0E13AA6F" w:rsidR="00377DEA" w:rsidRDefault="00377DEA" w:rsidP="00377DEA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Annie, David &amp; Gerard Sheehan, Carrigacooleen</w:t>
      </w:r>
      <w:r w:rsidR="00393FE0">
        <w:rPr>
          <w:sz w:val="20"/>
          <w:szCs w:val="20"/>
        </w:rPr>
        <w:t>.</w:t>
      </w:r>
    </w:p>
    <w:p w14:paraId="06E79F84" w14:textId="1CF304F5" w:rsidR="00377DEA" w:rsidRPr="00377DEA" w:rsidRDefault="00377DEA" w:rsidP="00377DEA">
      <w:pPr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DF39B4" w14:textId="23AAEC05" w:rsidR="00377DEA" w:rsidRDefault="00377DEA" w:rsidP="00377DEA">
      <w:pPr>
        <w:rPr>
          <w:sz w:val="20"/>
          <w:szCs w:val="20"/>
        </w:rPr>
      </w:pPr>
      <w:r>
        <w:rPr>
          <w:b/>
          <w:caps/>
          <w:sz w:val="20"/>
          <w:szCs w:val="20"/>
        </w:rPr>
        <w:t>Anniversaries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Mons. Michael Manning; Nonie Lehane, Tullig; </w:t>
      </w:r>
      <w:r w:rsidR="009C1775">
        <w:rPr>
          <w:sz w:val="20"/>
          <w:szCs w:val="20"/>
        </w:rPr>
        <w:t>0</w:t>
      </w:r>
      <w:r>
        <w:rPr>
          <w:sz w:val="20"/>
          <w:szCs w:val="20"/>
        </w:rPr>
        <w:t>Mary O’Donoghue, Aubane; Phillis O’Shea, Minor Row; Paddy Cronin, Murphy’s Terrace; Jimmy Cotter, Murphy’s Terrace; Kathy Dennehy, Curragh; Nellie O’Connor, Liscreagh; Peggy O’Sullivan, Rathduane; Margaret &amp; Denis Bailey, Minor Row &amp; Dublin; Patricia O’Neill, Carrigaline &amp; Toorenbawn; Kathleen De</w:t>
      </w:r>
      <w:r w:rsidR="00BB206D">
        <w:rPr>
          <w:sz w:val="20"/>
          <w:szCs w:val="20"/>
        </w:rPr>
        <w:t>v</w:t>
      </w:r>
      <w:r>
        <w:rPr>
          <w:sz w:val="20"/>
          <w:szCs w:val="20"/>
        </w:rPr>
        <w:t xml:space="preserve">oy, Laois. </w:t>
      </w:r>
    </w:p>
    <w:p w14:paraId="54B5BBC8" w14:textId="77777777" w:rsidR="00377DEA" w:rsidRDefault="00377DEA" w:rsidP="00377DEA">
      <w:pPr>
        <w:rPr>
          <w:b/>
          <w:caps/>
          <w:sz w:val="20"/>
          <w:szCs w:val="20"/>
        </w:rPr>
      </w:pPr>
    </w:p>
    <w:p w14:paraId="5AF1B834" w14:textId="77777777" w:rsidR="00377DEA" w:rsidRDefault="00377DEA" w:rsidP="00377DEA">
      <w:pPr>
        <w:rPr>
          <w:sz w:val="20"/>
          <w:szCs w:val="20"/>
        </w:rPr>
      </w:pPr>
      <w:r>
        <w:rPr>
          <w:b/>
          <w:caps/>
          <w:sz w:val="20"/>
          <w:szCs w:val="20"/>
        </w:rPr>
        <w:t>Mass Intentions for NEXT WEEKEND:</w:t>
      </w:r>
    </w:p>
    <w:p w14:paraId="063486D9" w14:textId="5DCE8331" w:rsidR="00377DEA" w:rsidRDefault="00377DEA" w:rsidP="00377DE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Saturday 13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                   </w:t>
      </w:r>
    </w:p>
    <w:p w14:paraId="17940A7F" w14:textId="2FF803B0" w:rsidR="00377DEA" w:rsidRDefault="00377DEA" w:rsidP="00377DEA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Millstreet   6.15p.m.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Jerry Carroll, Station Road (</w:t>
      </w:r>
      <w:r w:rsidRPr="00393FE0">
        <w:rPr>
          <w:bCs/>
          <w:i/>
          <w:iCs/>
          <w:sz w:val="20"/>
          <w:szCs w:val="20"/>
        </w:rPr>
        <w:t>First Anniversary</w:t>
      </w:r>
      <w:r>
        <w:rPr>
          <w:bCs/>
          <w:sz w:val="20"/>
          <w:szCs w:val="20"/>
        </w:rPr>
        <w:t>);</w:t>
      </w:r>
    </w:p>
    <w:p w14:paraId="4BD493D6" w14:textId="6B2FC30F" w:rsidR="00377DEA" w:rsidRDefault="00377DEA" w:rsidP="00377DE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Breeda O’Leary, The Square;</w:t>
      </w:r>
    </w:p>
    <w:p w14:paraId="18FA1397" w14:textId="7DA35A78" w:rsidR="00377DEA" w:rsidRDefault="00377DEA" w:rsidP="00377DE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Nancy Murphy, Gurrane.</w:t>
      </w:r>
    </w:p>
    <w:p w14:paraId="25637B5C" w14:textId="380D268B" w:rsidR="00377DEA" w:rsidRDefault="00377DEA" w:rsidP="00377DEA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Sunday 14</w:t>
      </w:r>
      <w:r w:rsidRPr="009C4D06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April:           </w:t>
      </w:r>
    </w:p>
    <w:p w14:paraId="74804E5D" w14:textId="09B1E23D" w:rsidR="00AC4392" w:rsidRDefault="00AC4392" w:rsidP="00AC4392">
      <w:pPr>
        <w:rPr>
          <w:bCs/>
          <w:sz w:val="20"/>
          <w:szCs w:val="20"/>
        </w:rPr>
      </w:pPr>
      <w:r>
        <w:rPr>
          <w:b/>
          <w:sz w:val="20"/>
          <w:szCs w:val="20"/>
        </w:rPr>
        <w:t>Ballydaly</w:t>
      </w:r>
      <w:r w:rsidR="00377DEA">
        <w:rPr>
          <w:b/>
          <w:sz w:val="20"/>
          <w:szCs w:val="20"/>
        </w:rPr>
        <w:t xml:space="preserve">   9.30a.m.</w:t>
      </w:r>
      <w:r w:rsidR="00377DEA">
        <w:rPr>
          <w:bCs/>
          <w:sz w:val="20"/>
          <w:szCs w:val="20"/>
        </w:rPr>
        <w:tab/>
      </w:r>
      <w:r w:rsidR="00377DE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People of the Parish</w:t>
      </w:r>
    </w:p>
    <w:p w14:paraId="794B2CBC" w14:textId="0840EDBE" w:rsidR="00377DEA" w:rsidRDefault="00377DEA" w:rsidP="00377DEA">
      <w:pPr>
        <w:rPr>
          <w:bCs/>
          <w:color w:val="FF0000"/>
          <w:sz w:val="20"/>
          <w:szCs w:val="20"/>
        </w:rPr>
      </w:pPr>
    </w:p>
    <w:p w14:paraId="005777B4" w14:textId="2FF07C6C" w:rsidR="00377DEA" w:rsidRDefault="00377DEA" w:rsidP="00AC439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Millstreet 11.30 a.m.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4392">
        <w:rPr>
          <w:sz w:val="20"/>
          <w:szCs w:val="20"/>
        </w:rPr>
        <w:t>Aidan McCaul, Minor Row (</w:t>
      </w:r>
      <w:r w:rsidR="00AC4392" w:rsidRPr="00393FE0">
        <w:rPr>
          <w:i/>
          <w:iCs/>
          <w:sz w:val="20"/>
          <w:szCs w:val="20"/>
        </w:rPr>
        <w:t>recently deceased</w:t>
      </w:r>
      <w:r w:rsidR="00AC4392">
        <w:rPr>
          <w:sz w:val="20"/>
          <w:szCs w:val="20"/>
        </w:rPr>
        <w:t>);</w:t>
      </w:r>
    </w:p>
    <w:p w14:paraId="39E04C8E" w14:textId="25694D54" w:rsidR="00AC4392" w:rsidRDefault="00AC4392" w:rsidP="00AC43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Fr. Tim Buckley, Toorbonia;</w:t>
      </w:r>
    </w:p>
    <w:p w14:paraId="4A6A7AA3" w14:textId="23B5D39C" w:rsidR="00AC4392" w:rsidRDefault="00AC4392" w:rsidP="00AC43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Ciss &amp; Bill Kelleher, Cockhill</w:t>
      </w:r>
    </w:p>
    <w:p w14:paraId="2385D795" w14:textId="77777777" w:rsidR="00AC4392" w:rsidRDefault="00AC4392" w:rsidP="00AC439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Exposition of the Blessed Sacrament </w:t>
      </w:r>
      <w:r>
        <w:rPr>
          <w:bCs/>
          <w:sz w:val="20"/>
          <w:szCs w:val="20"/>
        </w:rPr>
        <w:t xml:space="preserve">every </w:t>
      </w:r>
      <w:r>
        <w:rPr>
          <w:sz w:val="20"/>
          <w:szCs w:val="20"/>
        </w:rPr>
        <w:t xml:space="preserve">Tuesday in Millstreet Church from 10.30a.m. to 7.30p.m.  </w:t>
      </w:r>
    </w:p>
    <w:p w14:paraId="37A5ECC3" w14:textId="052C3D75" w:rsidR="00377DEA" w:rsidRDefault="00AC4392" w:rsidP="00377DEA">
      <w:pPr>
        <w:rPr>
          <w:sz w:val="20"/>
          <w:szCs w:val="20"/>
        </w:rPr>
      </w:pPr>
      <w:r>
        <w:rPr>
          <w:b/>
          <w:sz w:val="20"/>
          <w:szCs w:val="20"/>
        </w:rPr>
        <w:t>LEGION OF MARY</w:t>
      </w:r>
      <w:r>
        <w:rPr>
          <w:sz w:val="20"/>
          <w:szCs w:val="20"/>
        </w:rPr>
        <w:t xml:space="preserve"> every Tuesday night in The Parish Centre at 7.30p.m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800"/>
        <w:gridCol w:w="1980"/>
      </w:tblGrid>
      <w:tr w:rsidR="00377DEA" w14:paraId="7B30AB4E" w14:textId="77777777" w:rsidTr="009657D1">
        <w:trPr>
          <w:cantSplit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C529" w14:textId="04A75C84" w:rsidR="00377DEA" w:rsidRDefault="00377DEA" w:rsidP="009657D1">
            <w:pPr>
              <w:pStyle w:val="Heading2"/>
              <w:spacing w:line="276" w:lineRule="auto"/>
              <w:jc w:val="center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 xml:space="preserve">Rotas for next weekend </w:t>
            </w:r>
            <w:r w:rsidR="00AC4392">
              <w:rPr>
                <w:sz w:val="20"/>
                <w:lang w:val="en-IE"/>
              </w:rPr>
              <w:t>13</w:t>
            </w:r>
            <w:r w:rsidRPr="00576406">
              <w:rPr>
                <w:sz w:val="20"/>
                <w:vertAlign w:val="superscript"/>
                <w:lang w:val="en-IE"/>
              </w:rPr>
              <w:t>th</w:t>
            </w:r>
            <w:r>
              <w:rPr>
                <w:sz w:val="20"/>
                <w:lang w:val="en-IE"/>
              </w:rPr>
              <w:t xml:space="preserve"> &amp; </w:t>
            </w:r>
            <w:r w:rsidR="00AC4392">
              <w:rPr>
                <w:sz w:val="20"/>
                <w:lang w:val="en-IE"/>
              </w:rPr>
              <w:t>14</w:t>
            </w:r>
            <w:r w:rsidRPr="00576406">
              <w:rPr>
                <w:sz w:val="20"/>
                <w:vertAlign w:val="superscript"/>
                <w:lang w:val="en-IE"/>
              </w:rPr>
              <w:t>th</w:t>
            </w:r>
            <w:r>
              <w:rPr>
                <w:sz w:val="20"/>
                <w:lang w:val="en-IE"/>
              </w:rPr>
              <w:t xml:space="preserve"> April</w:t>
            </w:r>
          </w:p>
        </w:tc>
      </w:tr>
      <w:tr w:rsidR="00377DEA" w14:paraId="61E124B8" w14:textId="77777777" w:rsidTr="009657D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C174" w14:textId="77777777" w:rsidR="00377DEA" w:rsidRDefault="00377DEA" w:rsidP="009657D1">
            <w:pPr>
              <w:spacing w:line="276" w:lineRule="auto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CHURCH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4B31" w14:textId="77777777" w:rsidR="00377DEA" w:rsidRDefault="00377DEA" w:rsidP="009657D1">
            <w:pPr>
              <w:spacing w:line="276" w:lineRule="auto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EA7" w14:textId="77777777" w:rsidR="00377DEA" w:rsidRDefault="00377DEA" w:rsidP="009657D1">
            <w:pPr>
              <w:spacing w:line="276" w:lineRule="auto"/>
              <w:rPr>
                <w:b/>
                <w:bCs/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>READER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9D11" w14:textId="77777777" w:rsidR="00377DEA" w:rsidRDefault="00377DEA" w:rsidP="009657D1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EUCHARISTIC</w:t>
            </w:r>
          </w:p>
          <w:p w14:paraId="1D946B32" w14:textId="77777777" w:rsidR="00377DEA" w:rsidRDefault="00377DEA" w:rsidP="009657D1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MINISTERS</w:t>
            </w:r>
          </w:p>
        </w:tc>
      </w:tr>
      <w:tr w:rsidR="00377DEA" w14:paraId="0176D7D7" w14:textId="77777777" w:rsidTr="00AC43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9298" w14:textId="77777777" w:rsidR="00377DEA" w:rsidRDefault="00377DEA" w:rsidP="009657D1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Millstreet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8C56" w14:textId="77777777" w:rsidR="00377DEA" w:rsidRDefault="00377DEA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6.15 p.m.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A524" w14:textId="4A067282" w:rsidR="00377DEA" w:rsidRDefault="00646CE6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Liam Flynn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577B" w14:textId="24592750" w:rsidR="00377DEA" w:rsidRDefault="00377DEA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 xml:space="preserve"> Group </w:t>
            </w:r>
            <w:r w:rsidR="00AC4392">
              <w:rPr>
                <w:b/>
                <w:bCs/>
                <w:sz w:val="20"/>
                <w:lang w:val="en-IE"/>
              </w:rPr>
              <w:t>E</w:t>
            </w:r>
          </w:p>
        </w:tc>
      </w:tr>
      <w:tr w:rsidR="00377DEA" w14:paraId="7C5E63CB" w14:textId="77777777" w:rsidTr="00AC43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F187" w14:textId="77777777" w:rsidR="00377DEA" w:rsidRDefault="00377DEA" w:rsidP="009657D1">
            <w:pPr>
              <w:spacing w:line="276" w:lineRule="auto"/>
              <w:rPr>
                <w:b/>
                <w:sz w:val="20"/>
                <w:lang w:val="en-I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9824" w14:textId="77777777" w:rsidR="00377DEA" w:rsidRDefault="00377DEA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11.30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890E" w14:textId="6C1880FF" w:rsidR="00377DEA" w:rsidRDefault="00646CE6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R. Gilbourne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87D2" w14:textId="1454342B" w:rsidR="00377DEA" w:rsidRDefault="00377DEA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b/>
                <w:bCs/>
                <w:sz w:val="20"/>
                <w:lang w:val="en-IE"/>
              </w:rPr>
              <w:t xml:space="preserve"> Group </w:t>
            </w:r>
            <w:r w:rsidR="00AC4392">
              <w:rPr>
                <w:b/>
                <w:bCs/>
                <w:sz w:val="20"/>
                <w:lang w:val="en-IE"/>
              </w:rPr>
              <w:t>C</w:t>
            </w:r>
          </w:p>
        </w:tc>
      </w:tr>
      <w:tr w:rsidR="00377DEA" w14:paraId="2963FB82" w14:textId="77777777" w:rsidTr="00AC43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126" w14:textId="668FFB39" w:rsidR="00377DEA" w:rsidRDefault="00AC4392" w:rsidP="009657D1">
            <w:pPr>
              <w:pStyle w:val="Heading2"/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Ballydaly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D921" w14:textId="77777777" w:rsidR="00377DEA" w:rsidRDefault="00377DEA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9.30 a.m.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729" w14:textId="1E5DC8EE" w:rsidR="00377DEA" w:rsidRDefault="009C1775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>Josephine Murphy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E75F" w14:textId="4107BDB4" w:rsidR="00377DEA" w:rsidRDefault="00AC4392" w:rsidP="009657D1">
            <w:pPr>
              <w:spacing w:line="276" w:lineRule="auto"/>
              <w:rPr>
                <w:sz w:val="20"/>
                <w:lang w:val="en-IE"/>
              </w:rPr>
            </w:pPr>
            <w:r>
              <w:rPr>
                <w:sz w:val="20"/>
                <w:lang w:val="en-IE"/>
              </w:rPr>
              <w:t xml:space="preserve"> </w:t>
            </w:r>
            <w:r w:rsidR="009C1775">
              <w:rPr>
                <w:sz w:val="20"/>
                <w:lang w:val="en-IE"/>
              </w:rPr>
              <w:t>M. Moynihan</w:t>
            </w:r>
          </w:p>
        </w:tc>
      </w:tr>
    </w:tbl>
    <w:p w14:paraId="7BB47574" w14:textId="77777777" w:rsidR="00377DEA" w:rsidRDefault="00377DEA" w:rsidP="00377DEA">
      <w:pPr>
        <w:ind w:firstLine="720"/>
        <w:rPr>
          <w:sz w:val="20"/>
          <w:szCs w:val="20"/>
        </w:rPr>
      </w:pPr>
      <w:r>
        <w:rPr>
          <w:b/>
          <w:caps/>
          <w:sz w:val="20"/>
          <w:szCs w:val="20"/>
        </w:rPr>
        <w:t xml:space="preserve">Millstreet Church: </w:t>
      </w:r>
      <w:r>
        <w:rPr>
          <w:i/>
          <w:sz w:val="20"/>
          <w:szCs w:val="20"/>
        </w:rPr>
        <w:t>Mass times this week unless there is a funeral</w:t>
      </w:r>
      <w:r>
        <w:rPr>
          <w:sz w:val="20"/>
          <w:szCs w:val="20"/>
        </w:rPr>
        <w:t>.</w:t>
      </w:r>
    </w:p>
    <w:p w14:paraId="550ACB11" w14:textId="1D2B23AE" w:rsidR="00377DEA" w:rsidRDefault="00377DEA" w:rsidP="00377DEA">
      <w:pPr>
        <w:ind w:left="720"/>
        <w:rPr>
          <w:sz w:val="20"/>
          <w:szCs w:val="20"/>
        </w:rPr>
      </w:pPr>
      <w:r>
        <w:rPr>
          <w:sz w:val="20"/>
          <w:szCs w:val="20"/>
        </w:rPr>
        <w:t>Mass on Monday 8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Maree Healy, Millstreet (</w:t>
      </w:r>
      <w:r w:rsidRPr="00377DEA">
        <w:rPr>
          <w:i/>
          <w:iCs/>
          <w:sz w:val="20"/>
          <w:szCs w:val="20"/>
        </w:rPr>
        <w:t>recently deceased</w:t>
      </w:r>
      <w:r>
        <w:rPr>
          <w:sz w:val="20"/>
          <w:szCs w:val="20"/>
        </w:rPr>
        <w:t>) at 7.30p.m.</w:t>
      </w:r>
    </w:p>
    <w:p w14:paraId="1A1D229F" w14:textId="48926281" w:rsidR="00377DEA" w:rsidRDefault="00377DEA" w:rsidP="00377DEA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Mass on Tuesday (9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 for John &amp; Mary Ellen Radley, The Square at 10.00a.m.</w:t>
      </w:r>
    </w:p>
    <w:p w14:paraId="6AC5E043" w14:textId="06758CDB" w:rsidR="00377DEA" w:rsidRDefault="00377DEA" w:rsidP="00377DEA">
      <w:pPr>
        <w:ind w:left="720"/>
        <w:rPr>
          <w:sz w:val="20"/>
          <w:szCs w:val="20"/>
        </w:rPr>
      </w:pPr>
      <w:r>
        <w:rPr>
          <w:sz w:val="20"/>
          <w:szCs w:val="20"/>
        </w:rPr>
        <w:t>Mass on Wednesday (10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 for Dan &amp; Bridget Collins, Cockhill at 10.00a.m.</w:t>
      </w:r>
    </w:p>
    <w:p w14:paraId="44395483" w14:textId="0C77B0F6" w:rsidR="00377DEA" w:rsidRDefault="00377DEA" w:rsidP="00377DEA">
      <w:pPr>
        <w:ind w:left="720"/>
        <w:rPr>
          <w:sz w:val="20"/>
          <w:szCs w:val="20"/>
        </w:rPr>
      </w:pPr>
      <w:r>
        <w:rPr>
          <w:sz w:val="20"/>
          <w:szCs w:val="20"/>
        </w:rPr>
        <w:t>There will be no Mass on Thursday (11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) </w:t>
      </w:r>
    </w:p>
    <w:p w14:paraId="666C0E43" w14:textId="70134038" w:rsidR="00377DEA" w:rsidRDefault="00377DEA" w:rsidP="00377DEA">
      <w:pPr>
        <w:ind w:left="720"/>
        <w:rPr>
          <w:sz w:val="20"/>
          <w:szCs w:val="20"/>
        </w:rPr>
      </w:pPr>
      <w:r>
        <w:rPr>
          <w:sz w:val="20"/>
          <w:szCs w:val="20"/>
        </w:rPr>
        <w:t>Mass on Friday (12</w:t>
      </w:r>
      <w:r w:rsidRPr="009C4D0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 for Mary O’Mahony, Cloghoulabeg; Denis &amp; Abina Lehane, Gneeves at 7.30p.m.</w:t>
      </w:r>
    </w:p>
    <w:p w14:paraId="309120B1" w14:textId="169BB1F1" w:rsidR="00377DEA" w:rsidRDefault="00377DEA" w:rsidP="00AC4392">
      <w:pPr>
        <w:ind w:left="720"/>
        <w:rPr>
          <w:sz w:val="20"/>
          <w:szCs w:val="20"/>
        </w:rPr>
      </w:pPr>
      <w:r w:rsidRPr="00377DEA">
        <w:rPr>
          <w:b/>
          <w:bCs/>
          <w:sz w:val="20"/>
          <w:szCs w:val="20"/>
        </w:rPr>
        <w:t>BALLYDALY CHURCH</w:t>
      </w:r>
      <w:r>
        <w:rPr>
          <w:sz w:val="20"/>
          <w:szCs w:val="20"/>
        </w:rPr>
        <w:t>: Mass on Friday (12</w:t>
      </w:r>
      <w:r w:rsidRPr="00377D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) for Denis Murphy, Ballydaly </w:t>
      </w:r>
      <w:r w:rsidRPr="00377DEA">
        <w:rPr>
          <w:i/>
          <w:iCs/>
          <w:sz w:val="20"/>
          <w:szCs w:val="20"/>
        </w:rPr>
        <w:t>(recently deceased</w:t>
      </w:r>
      <w:r>
        <w:rPr>
          <w:sz w:val="20"/>
          <w:szCs w:val="20"/>
        </w:rPr>
        <w:t>) at 7.30p.m.</w:t>
      </w:r>
    </w:p>
    <w:p w14:paraId="476BACB7" w14:textId="558D1A27" w:rsidR="00377DEA" w:rsidRDefault="00AC4392" w:rsidP="00204703">
      <w:pPr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BALLYDALY</w:t>
      </w:r>
      <w:r w:rsidR="00377DEA">
        <w:rPr>
          <w:b/>
          <w:bCs/>
          <w:sz w:val="20"/>
          <w:szCs w:val="20"/>
        </w:rPr>
        <w:t xml:space="preserve"> COLLECTOR </w:t>
      </w:r>
      <w:r w:rsidR="00377DEA">
        <w:rPr>
          <w:sz w:val="20"/>
          <w:szCs w:val="20"/>
        </w:rPr>
        <w:t>for 7</w:t>
      </w:r>
      <w:r w:rsidR="00377DEA" w:rsidRPr="00576406">
        <w:rPr>
          <w:sz w:val="20"/>
          <w:szCs w:val="20"/>
          <w:vertAlign w:val="superscript"/>
        </w:rPr>
        <w:t>th</w:t>
      </w:r>
      <w:r w:rsidR="00377DEA">
        <w:rPr>
          <w:sz w:val="20"/>
          <w:szCs w:val="20"/>
        </w:rPr>
        <w:t xml:space="preserve"> April: </w:t>
      </w:r>
      <w:r w:rsidR="00204703">
        <w:rPr>
          <w:b/>
          <w:bCs/>
          <w:sz w:val="20"/>
          <w:szCs w:val="20"/>
        </w:rPr>
        <w:t xml:space="preserve"> </w:t>
      </w:r>
      <w:r w:rsidR="00377DEA">
        <w:rPr>
          <w:b/>
          <w:bCs/>
          <w:sz w:val="20"/>
          <w:szCs w:val="20"/>
        </w:rPr>
        <w:t xml:space="preserve"> </w:t>
      </w:r>
      <w:r w:rsidR="009C1775">
        <w:rPr>
          <w:b/>
          <w:bCs/>
          <w:sz w:val="20"/>
          <w:szCs w:val="20"/>
        </w:rPr>
        <w:t>Denis O’Leary</w:t>
      </w:r>
      <w:r w:rsidR="00377DEA">
        <w:rPr>
          <w:b/>
          <w:bCs/>
          <w:sz w:val="20"/>
          <w:szCs w:val="20"/>
        </w:rPr>
        <w:t xml:space="preserve"> </w:t>
      </w:r>
    </w:p>
    <w:p w14:paraId="50880A3D" w14:textId="321B1501" w:rsidR="00DE1C37" w:rsidRPr="00204703" w:rsidRDefault="00DE1C37" w:rsidP="00204703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CULLEN CHURCH: </w:t>
      </w:r>
      <w:r w:rsidRPr="00DE1C37">
        <w:rPr>
          <w:sz w:val="20"/>
          <w:szCs w:val="20"/>
        </w:rPr>
        <w:t xml:space="preserve">There will be no Mass on Thursday </w:t>
      </w:r>
      <w:proofErr w:type="gramStart"/>
      <w:r w:rsidRPr="00DE1C37">
        <w:rPr>
          <w:sz w:val="20"/>
          <w:szCs w:val="20"/>
        </w:rPr>
        <w:t>11</w:t>
      </w:r>
      <w:r w:rsidRPr="00DE1C37">
        <w:rPr>
          <w:sz w:val="20"/>
          <w:szCs w:val="20"/>
          <w:vertAlign w:val="superscript"/>
        </w:rPr>
        <w:t>th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7849F7A6" w14:textId="3AE868EF" w:rsidR="00BB206D" w:rsidRDefault="00377DEA" w:rsidP="00393FE0">
      <w:pPr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PASTORAL AREA PRIEST ON DUTY: </w:t>
      </w:r>
      <w:r w:rsidRPr="00204703">
        <w:rPr>
          <w:b/>
          <w:bCs/>
          <w:sz w:val="20"/>
          <w:szCs w:val="20"/>
        </w:rPr>
        <w:t>7</w:t>
      </w:r>
      <w:r w:rsidRPr="00204703">
        <w:rPr>
          <w:b/>
          <w:bCs/>
          <w:sz w:val="20"/>
          <w:szCs w:val="20"/>
          <w:vertAlign w:val="superscript"/>
        </w:rPr>
        <w:t>th</w:t>
      </w:r>
      <w:r w:rsidRPr="00204703">
        <w:rPr>
          <w:b/>
          <w:bCs/>
          <w:sz w:val="20"/>
          <w:szCs w:val="20"/>
        </w:rPr>
        <w:t xml:space="preserve"> April</w:t>
      </w:r>
      <w:r>
        <w:rPr>
          <w:sz w:val="20"/>
          <w:szCs w:val="20"/>
        </w:rPr>
        <w:t>: Fr. John Fitzgerald (087) 7752948/ (029) 70043</w:t>
      </w:r>
      <w:r w:rsidR="00204703">
        <w:rPr>
          <w:sz w:val="20"/>
          <w:szCs w:val="20"/>
        </w:rPr>
        <w:t xml:space="preserve">. </w:t>
      </w:r>
      <w:r w:rsidR="00204703" w:rsidRPr="00BB206D">
        <w:rPr>
          <w:b/>
          <w:bCs/>
          <w:sz w:val="20"/>
          <w:szCs w:val="20"/>
        </w:rPr>
        <w:t>14</w:t>
      </w:r>
      <w:r w:rsidR="00204703" w:rsidRPr="00BB206D">
        <w:rPr>
          <w:b/>
          <w:bCs/>
          <w:sz w:val="20"/>
          <w:szCs w:val="20"/>
          <w:vertAlign w:val="superscript"/>
        </w:rPr>
        <w:t>th</w:t>
      </w:r>
      <w:r w:rsidR="00204703" w:rsidRPr="00BB206D">
        <w:rPr>
          <w:b/>
          <w:bCs/>
          <w:sz w:val="20"/>
          <w:szCs w:val="20"/>
        </w:rPr>
        <w:t xml:space="preserve"> April</w:t>
      </w:r>
      <w:r w:rsidR="00204703">
        <w:rPr>
          <w:sz w:val="20"/>
          <w:szCs w:val="20"/>
        </w:rPr>
        <w:t xml:space="preserve">: </w:t>
      </w:r>
      <w:r w:rsidR="00393FE0">
        <w:rPr>
          <w:sz w:val="20"/>
          <w:szCs w:val="20"/>
        </w:rPr>
        <w:t>Fr. Joe Tarrant (064) 7751104</w:t>
      </w:r>
      <w:r w:rsidR="009C1775">
        <w:rPr>
          <w:sz w:val="20"/>
          <w:szCs w:val="20"/>
        </w:rPr>
        <w:t>/ (</w:t>
      </w:r>
      <w:r w:rsidR="00393FE0">
        <w:rPr>
          <w:sz w:val="20"/>
          <w:szCs w:val="20"/>
        </w:rPr>
        <w:t>086) 3978642.</w:t>
      </w:r>
    </w:p>
    <w:p w14:paraId="1A2709D6" w14:textId="77777777" w:rsidR="00AC4392" w:rsidRPr="00DA1EE1" w:rsidRDefault="00AC4392" w:rsidP="00646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DA1EE1">
        <w:rPr>
          <w:b/>
          <w:sz w:val="20"/>
          <w:szCs w:val="20"/>
        </w:rPr>
        <w:t>DIVINE MERCY NOVENA</w:t>
      </w:r>
    </w:p>
    <w:p w14:paraId="35202DA5" w14:textId="086E8159" w:rsidR="00AC4392" w:rsidRPr="00393FE0" w:rsidRDefault="00BB206D" w:rsidP="00646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Divine Mercy Ceremonies this Sunday 7</w:t>
      </w:r>
      <w:r w:rsidRPr="00BB206D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April</w:t>
      </w:r>
      <w:r w:rsidR="00393FE0">
        <w:rPr>
          <w:b/>
          <w:bCs/>
          <w:sz w:val="20"/>
          <w:szCs w:val="20"/>
        </w:rPr>
        <w:t xml:space="preserve">.  </w:t>
      </w:r>
      <w:r w:rsidR="00AC4392" w:rsidRPr="00DA1EE1">
        <w:rPr>
          <w:sz w:val="20"/>
          <w:szCs w:val="20"/>
        </w:rPr>
        <w:t>Confessions at 2.30p.m. and the Chaplet will begin at 3.00p.m.</w:t>
      </w:r>
      <w:r w:rsidR="00204703">
        <w:rPr>
          <w:sz w:val="20"/>
          <w:szCs w:val="20"/>
        </w:rPr>
        <w:t xml:space="preserve"> Pious objects</w:t>
      </w:r>
      <w:r w:rsidR="00393FE0">
        <w:rPr>
          <w:sz w:val="20"/>
          <w:szCs w:val="20"/>
        </w:rPr>
        <w:t xml:space="preserve"> will be blessed during the Ceremony.</w:t>
      </w:r>
    </w:p>
    <w:p w14:paraId="05ADF454" w14:textId="77777777" w:rsidR="00377DEA" w:rsidRDefault="00377DEA" w:rsidP="00377DEA">
      <w:pPr>
        <w:rPr>
          <w:b/>
          <w:bCs/>
          <w:sz w:val="20"/>
          <w:szCs w:val="20"/>
        </w:rPr>
      </w:pPr>
    </w:p>
    <w:p w14:paraId="5BA97E0C" w14:textId="19A1BE11" w:rsidR="00646CE6" w:rsidRDefault="00646CE6" w:rsidP="00646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KERRY DIOCESAN PILGRIMAGE TO LOURDES</w:t>
      </w:r>
    </w:p>
    <w:p w14:paraId="4952ED0C" w14:textId="54019357" w:rsidR="00646CE6" w:rsidRPr="00DE1C37" w:rsidRDefault="00646CE6" w:rsidP="00DE1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46CE6">
        <w:rPr>
          <w:sz w:val="20"/>
          <w:szCs w:val="20"/>
        </w:rPr>
        <w:t>Golden Jubilee Pilgrimage with assisted pilgrims and led by Bishop Ray Brown</w:t>
      </w:r>
      <w:r w:rsidR="00DE1C37">
        <w:rPr>
          <w:sz w:val="20"/>
          <w:szCs w:val="20"/>
        </w:rPr>
        <w:t>e</w:t>
      </w:r>
      <w:r w:rsidRPr="00646CE6">
        <w:rPr>
          <w:sz w:val="20"/>
          <w:szCs w:val="20"/>
        </w:rPr>
        <w:t xml:space="preserve"> between 29</w:t>
      </w:r>
      <w:r w:rsidRPr="00646CE6">
        <w:rPr>
          <w:sz w:val="20"/>
          <w:szCs w:val="20"/>
          <w:vertAlign w:val="superscript"/>
        </w:rPr>
        <w:t>th</w:t>
      </w:r>
      <w:r w:rsidRPr="00646CE6">
        <w:rPr>
          <w:sz w:val="20"/>
          <w:szCs w:val="20"/>
        </w:rPr>
        <w:t xml:space="preserve"> August &amp; 3</w:t>
      </w:r>
      <w:r w:rsidRPr="00646CE6">
        <w:rPr>
          <w:sz w:val="20"/>
          <w:szCs w:val="20"/>
          <w:vertAlign w:val="superscript"/>
        </w:rPr>
        <w:t>rd</w:t>
      </w:r>
      <w:r w:rsidRPr="00646CE6">
        <w:rPr>
          <w:sz w:val="20"/>
          <w:szCs w:val="20"/>
        </w:rPr>
        <w:t xml:space="preserve"> September. Flights direct from Kerry </w:t>
      </w:r>
      <w:r w:rsidR="009C1775" w:rsidRPr="00646CE6">
        <w:rPr>
          <w:sz w:val="20"/>
          <w:szCs w:val="20"/>
        </w:rPr>
        <w:t>Airport</w:t>
      </w:r>
      <w:r w:rsidRPr="00646CE6">
        <w:rPr>
          <w:sz w:val="20"/>
          <w:szCs w:val="20"/>
        </w:rPr>
        <w:t xml:space="preserve"> to Lourdes. Enquiries &amp; bookings (087) 9318976 or email pilgrimage@dioceseofkerry.ie</w:t>
      </w:r>
    </w:p>
    <w:p w14:paraId="557FE479" w14:textId="77777777" w:rsidR="00377DEA" w:rsidRDefault="00377DEA" w:rsidP="00377DEA">
      <w:pPr>
        <w:pStyle w:val="Heading1"/>
      </w:pPr>
      <w:r>
        <w:t>Community Notices</w:t>
      </w:r>
    </w:p>
    <w:p w14:paraId="266CD57E" w14:textId="4FB59A5F" w:rsidR="00377DEA" w:rsidRDefault="00377DEA" w:rsidP="00377DE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Style w:val="Strong"/>
          <w:b w:val="0"/>
          <w:bCs w:val="0"/>
          <w:sz w:val="20"/>
          <w:szCs w:val="20"/>
        </w:rPr>
      </w:pPr>
      <w:r w:rsidRPr="00A20F15">
        <w:rPr>
          <w:rStyle w:val="Strong"/>
          <w:sz w:val="20"/>
          <w:szCs w:val="20"/>
        </w:rPr>
        <w:t>TROCAIRE</w:t>
      </w:r>
      <w:r w:rsidR="00204703">
        <w:rPr>
          <w:rStyle w:val="Strong"/>
          <w:sz w:val="20"/>
          <w:szCs w:val="20"/>
        </w:rPr>
        <w:t xml:space="preserve"> BOXES:</w:t>
      </w:r>
      <w:r>
        <w:rPr>
          <w:rStyle w:val="Strong"/>
          <w:b w:val="0"/>
          <w:bCs w:val="0"/>
          <w:sz w:val="20"/>
          <w:szCs w:val="20"/>
        </w:rPr>
        <w:t xml:space="preserve"> </w:t>
      </w:r>
      <w:r w:rsidR="00BB206D">
        <w:rPr>
          <w:rStyle w:val="Strong"/>
          <w:b w:val="0"/>
          <w:bCs w:val="0"/>
          <w:sz w:val="20"/>
          <w:szCs w:val="20"/>
        </w:rPr>
        <w:t>Boxes can be dropped into</w:t>
      </w:r>
      <w:r>
        <w:rPr>
          <w:rStyle w:val="Strong"/>
          <w:b w:val="0"/>
          <w:bCs w:val="0"/>
          <w:sz w:val="20"/>
          <w:szCs w:val="20"/>
        </w:rPr>
        <w:t xml:space="preserve"> Parish Office or placed in baskets at weekend Masses. </w:t>
      </w:r>
    </w:p>
    <w:p w14:paraId="38470CF4" w14:textId="4D294103" w:rsidR="00377DEA" w:rsidRPr="00646CE6" w:rsidRDefault="00377DEA" w:rsidP="00377DE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Cs/>
          <w:sz w:val="20"/>
          <w:szCs w:val="20"/>
        </w:rPr>
      </w:pPr>
      <w:r w:rsidRPr="00D974C6">
        <w:rPr>
          <w:b/>
          <w:sz w:val="20"/>
          <w:szCs w:val="20"/>
        </w:rPr>
        <w:t>National Apostolate of Eucharistic Adoration</w:t>
      </w:r>
      <w:r w:rsidRPr="00D974C6">
        <w:rPr>
          <w:sz w:val="20"/>
          <w:szCs w:val="20"/>
        </w:rPr>
        <w:t>:  Annual Pilgrimage to Knock Shrine takes place this year on the W/E Saturday and Sunday 13</w:t>
      </w:r>
      <w:r w:rsidRPr="00D974C6">
        <w:rPr>
          <w:sz w:val="20"/>
          <w:szCs w:val="20"/>
          <w:vertAlign w:val="superscript"/>
        </w:rPr>
        <w:t>th</w:t>
      </w:r>
      <w:r w:rsidRPr="00D974C6">
        <w:rPr>
          <w:sz w:val="20"/>
          <w:szCs w:val="20"/>
        </w:rPr>
        <w:t>/14</w:t>
      </w:r>
      <w:r w:rsidRPr="00D974C6">
        <w:rPr>
          <w:sz w:val="20"/>
          <w:szCs w:val="20"/>
          <w:vertAlign w:val="superscript"/>
        </w:rPr>
        <w:t>th</w:t>
      </w:r>
      <w:r w:rsidRPr="00D974C6">
        <w:rPr>
          <w:sz w:val="20"/>
          <w:szCs w:val="20"/>
        </w:rPr>
        <w:t xml:space="preserve"> April 2024.  Coach leaving Killarney at 7.00a.m.</w:t>
      </w:r>
      <w:r w:rsidRPr="00D974C6">
        <w:rPr>
          <w:b/>
          <w:sz w:val="20"/>
          <w:szCs w:val="20"/>
        </w:rPr>
        <w:t xml:space="preserve"> </w:t>
      </w:r>
      <w:r w:rsidRPr="00646CE6">
        <w:rPr>
          <w:bCs/>
          <w:sz w:val="20"/>
          <w:szCs w:val="20"/>
        </w:rPr>
        <w:t xml:space="preserve">Details </w:t>
      </w:r>
      <w:r w:rsidR="00646CE6" w:rsidRPr="00646CE6">
        <w:rPr>
          <w:bCs/>
          <w:sz w:val="20"/>
          <w:szCs w:val="20"/>
        </w:rPr>
        <w:t>from</w:t>
      </w:r>
      <w:r w:rsidRPr="00646CE6">
        <w:rPr>
          <w:bCs/>
          <w:sz w:val="20"/>
          <w:szCs w:val="20"/>
        </w:rPr>
        <w:t xml:space="preserve"> Breda: 087 674 2306 </w:t>
      </w:r>
    </w:p>
    <w:p w14:paraId="18C8BFBD" w14:textId="77777777" w:rsidR="00377DEA" w:rsidRDefault="00377DEA" w:rsidP="00377DE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 w:rsidRPr="00720E85">
        <w:rPr>
          <w:b/>
          <w:bCs/>
          <w:sz w:val="20"/>
          <w:szCs w:val="20"/>
          <w:lang w:eastAsia="en-IE"/>
        </w:rPr>
        <w:t>ALONE</w:t>
      </w:r>
      <w:r w:rsidRPr="00720E85">
        <w:rPr>
          <w:sz w:val="20"/>
          <w:szCs w:val="20"/>
          <w:lang w:eastAsia="en-IE"/>
        </w:rPr>
        <w:t xml:space="preserve"> </w:t>
      </w:r>
      <w:r w:rsidRPr="00D974C6">
        <w:rPr>
          <w:sz w:val="20"/>
          <w:szCs w:val="20"/>
          <w:lang w:eastAsia="en-IE"/>
        </w:rPr>
        <w:t>the organisation that enables older people age at home are looking for Telephone and Visitation Volunteers to support older</w:t>
      </w:r>
      <w:r w:rsidRPr="00D974C6">
        <w:rPr>
          <w:i/>
          <w:iCs/>
          <w:sz w:val="20"/>
          <w:szCs w:val="20"/>
          <w:lang w:eastAsia="en-IE"/>
        </w:rPr>
        <w:t xml:space="preserve"> </w:t>
      </w:r>
      <w:r w:rsidRPr="00D974C6">
        <w:rPr>
          <w:sz w:val="20"/>
          <w:szCs w:val="20"/>
          <w:lang w:eastAsia="en-IE"/>
        </w:rPr>
        <w:t>people in the community. Call 0801 222 024 please or see ALONE.ie/Volunteer for more info.</w:t>
      </w:r>
    </w:p>
    <w:p w14:paraId="1BDA23C7" w14:textId="5F42D767" w:rsidR="00BB206D" w:rsidRDefault="00BB206D" w:rsidP="00377DE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>
        <w:rPr>
          <w:b/>
          <w:bCs/>
          <w:sz w:val="20"/>
          <w:szCs w:val="20"/>
          <w:lang w:eastAsia="en-IE"/>
        </w:rPr>
        <w:t xml:space="preserve">O’CALLAGHAN COACHES: </w:t>
      </w:r>
      <w:r w:rsidRPr="00BB206D">
        <w:rPr>
          <w:sz w:val="20"/>
          <w:szCs w:val="20"/>
          <w:lang w:eastAsia="en-IE"/>
        </w:rPr>
        <w:t xml:space="preserve">Dates for your diary – </w:t>
      </w:r>
      <w:r w:rsidRPr="00BB206D">
        <w:rPr>
          <w:b/>
          <w:bCs/>
          <w:i/>
          <w:iCs/>
          <w:sz w:val="20"/>
          <w:szCs w:val="20"/>
          <w:lang w:eastAsia="en-IE"/>
        </w:rPr>
        <w:t>Sunday 5</w:t>
      </w:r>
      <w:r w:rsidRPr="00BB206D">
        <w:rPr>
          <w:b/>
          <w:bCs/>
          <w:i/>
          <w:iCs/>
          <w:sz w:val="20"/>
          <w:szCs w:val="20"/>
          <w:vertAlign w:val="superscript"/>
          <w:lang w:eastAsia="en-IE"/>
        </w:rPr>
        <w:t>th</w:t>
      </w:r>
      <w:r w:rsidRPr="00BB206D">
        <w:rPr>
          <w:b/>
          <w:bCs/>
          <w:i/>
          <w:iCs/>
          <w:sz w:val="20"/>
          <w:szCs w:val="20"/>
          <w:lang w:eastAsia="en-IE"/>
        </w:rPr>
        <w:t xml:space="preserve"> May</w:t>
      </w:r>
      <w:r>
        <w:rPr>
          <w:sz w:val="20"/>
          <w:szCs w:val="20"/>
          <w:lang w:eastAsia="en-IE"/>
        </w:rPr>
        <w:t xml:space="preserve">: </w:t>
      </w:r>
      <w:r w:rsidRPr="00BB206D">
        <w:rPr>
          <w:sz w:val="20"/>
          <w:szCs w:val="20"/>
          <w:lang w:eastAsia="en-IE"/>
        </w:rPr>
        <w:t xml:space="preserve">Peggy Lynch’s Knock &amp; Lough Derg Tour (overnight trip). </w:t>
      </w:r>
      <w:r w:rsidRPr="00BB206D">
        <w:rPr>
          <w:b/>
          <w:bCs/>
          <w:i/>
          <w:iCs/>
          <w:sz w:val="20"/>
          <w:szCs w:val="20"/>
          <w:lang w:eastAsia="en-IE"/>
        </w:rPr>
        <w:t>Sunday 28</w:t>
      </w:r>
      <w:r w:rsidRPr="00BB206D">
        <w:rPr>
          <w:b/>
          <w:bCs/>
          <w:i/>
          <w:iCs/>
          <w:sz w:val="20"/>
          <w:szCs w:val="20"/>
          <w:vertAlign w:val="superscript"/>
          <w:lang w:eastAsia="en-IE"/>
        </w:rPr>
        <w:t>th</w:t>
      </w:r>
      <w:r w:rsidRPr="00BB206D">
        <w:rPr>
          <w:b/>
          <w:bCs/>
          <w:i/>
          <w:iCs/>
          <w:sz w:val="20"/>
          <w:szCs w:val="20"/>
          <w:lang w:eastAsia="en-IE"/>
        </w:rPr>
        <w:t xml:space="preserve"> July</w:t>
      </w:r>
      <w:r w:rsidRPr="00BB206D">
        <w:rPr>
          <w:sz w:val="20"/>
          <w:szCs w:val="20"/>
          <w:lang w:eastAsia="en-IE"/>
        </w:rPr>
        <w:t>: Grandparents Day in Knock (day trip).  For further details please contact O’Callaghan Coach Holidays on (064) 6631095.</w:t>
      </w:r>
    </w:p>
    <w:p w14:paraId="0917F61E" w14:textId="287C7E39" w:rsidR="00BB206D" w:rsidRDefault="00BB206D" w:rsidP="00377DE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GALA CONCERT </w:t>
      </w:r>
      <w:r w:rsidRPr="00BB206D">
        <w:rPr>
          <w:sz w:val="20"/>
          <w:szCs w:val="20"/>
        </w:rPr>
        <w:t>in celebration of the Dominican 800 in the Holy Cross Church, Tralee on Sunday 14</w:t>
      </w:r>
      <w:r w:rsidRPr="00BB206D">
        <w:rPr>
          <w:sz w:val="20"/>
          <w:szCs w:val="20"/>
          <w:vertAlign w:val="superscript"/>
        </w:rPr>
        <w:t>th</w:t>
      </w:r>
      <w:r w:rsidRPr="00BB206D">
        <w:rPr>
          <w:sz w:val="20"/>
          <w:szCs w:val="20"/>
        </w:rPr>
        <w:t xml:space="preserve"> April at 7.</w:t>
      </w:r>
      <w:r>
        <w:rPr>
          <w:sz w:val="20"/>
          <w:szCs w:val="20"/>
        </w:rPr>
        <w:t>00p.m. Tickets available at the door on the night.  Suggested donation €20</w:t>
      </w:r>
    </w:p>
    <w:p w14:paraId="44A99CDA" w14:textId="68202B83" w:rsidR="00393FE0" w:rsidRDefault="00393FE0" w:rsidP="00377DEA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Thought for the week: </w:t>
      </w:r>
      <w:r w:rsidRPr="00393FE0">
        <w:rPr>
          <w:i/>
          <w:iCs/>
          <w:sz w:val="20"/>
          <w:szCs w:val="20"/>
        </w:rPr>
        <w:t>“Accept the risen Jesus into your life, even if you have been far away, take a small step towards him: he awaits you with open arms.”</w:t>
      </w:r>
    </w:p>
    <w:p w14:paraId="61E9F491" w14:textId="4BE756D1" w:rsidR="00393FE0" w:rsidRPr="00393FE0" w:rsidRDefault="00393FE0" w:rsidP="00393FE0">
      <w:pPr>
        <w:pStyle w:val="ListParagraph"/>
        <w:rPr>
          <w:i/>
          <w:iCs/>
          <w:sz w:val="20"/>
          <w:szCs w:val="20"/>
        </w:rPr>
      </w:pPr>
      <w:r w:rsidRPr="00393FE0">
        <w:rPr>
          <w:i/>
          <w:iCs/>
          <w:sz w:val="20"/>
          <w:szCs w:val="20"/>
        </w:rPr>
        <w:t>(Pope Francis)</w:t>
      </w:r>
    </w:p>
    <w:p w14:paraId="3E04F84A" w14:textId="77777777" w:rsidR="00377DEA" w:rsidRPr="00A20F15" w:rsidRDefault="00377DEA" w:rsidP="00377DEA">
      <w:pPr>
        <w:pStyle w:val="ListParagraph"/>
        <w:shd w:val="clear" w:color="auto" w:fill="FFFFFF"/>
        <w:rPr>
          <w:color w:val="242424"/>
          <w:sz w:val="20"/>
          <w:szCs w:val="20"/>
        </w:rPr>
      </w:pPr>
    </w:p>
    <w:p w14:paraId="1F17ADC7" w14:textId="5FB601C0" w:rsidR="004D5048" w:rsidRPr="00377DEA" w:rsidRDefault="004D5048" w:rsidP="00377DEA"/>
    <w:sectPr w:rsidR="004D5048" w:rsidRPr="00377DEA" w:rsidSect="004A2EC4">
      <w:pgSz w:w="15840" w:h="12240" w:orient="landscape"/>
      <w:pgMar w:top="510" w:right="454" w:bottom="221" w:left="454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F42CD"/>
    <w:multiLevelType w:val="hybridMultilevel"/>
    <w:tmpl w:val="D9FE62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97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EA"/>
    <w:rsid w:val="00021B7C"/>
    <w:rsid w:val="00043469"/>
    <w:rsid w:val="00103A81"/>
    <w:rsid w:val="00204703"/>
    <w:rsid w:val="002731E2"/>
    <w:rsid w:val="0029541A"/>
    <w:rsid w:val="002F03ED"/>
    <w:rsid w:val="00323F70"/>
    <w:rsid w:val="00377DEA"/>
    <w:rsid w:val="00393FE0"/>
    <w:rsid w:val="004608EB"/>
    <w:rsid w:val="004A2EC4"/>
    <w:rsid w:val="004D5048"/>
    <w:rsid w:val="004E1E5F"/>
    <w:rsid w:val="00577165"/>
    <w:rsid w:val="00646CE6"/>
    <w:rsid w:val="0074667A"/>
    <w:rsid w:val="00761FCA"/>
    <w:rsid w:val="007978D2"/>
    <w:rsid w:val="008E521A"/>
    <w:rsid w:val="009C1775"/>
    <w:rsid w:val="009D2131"/>
    <w:rsid w:val="009D61E7"/>
    <w:rsid w:val="00A96EFF"/>
    <w:rsid w:val="00AC4392"/>
    <w:rsid w:val="00AE7BDE"/>
    <w:rsid w:val="00B643A2"/>
    <w:rsid w:val="00BB206D"/>
    <w:rsid w:val="00BD76F1"/>
    <w:rsid w:val="00DE1C37"/>
    <w:rsid w:val="00E214F1"/>
    <w:rsid w:val="00E4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4BC8"/>
  <w15:docId w15:val="{89182BEF-1E00-442B-BBEF-DA3A967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43A2"/>
    <w:pPr>
      <w:keepNext/>
      <w:ind w:left="1440" w:firstLine="720"/>
      <w:outlineLvl w:val="0"/>
    </w:pPr>
    <w:rPr>
      <w:rFonts w:ascii="Arial Black" w:hAnsi="Arial Black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B643A2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B643A2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B643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43A2"/>
    <w:rPr>
      <w:rFonts w:ascii="Arial Black" w:eastAsia="Times New Roman" w:hAnsi="Arial Black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643A2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B643A2"/>
    <w:rPr>
      <w:rFonts w:ascii="Times New Roman" w:eastAsia="Times New Roman" w:hAnsi="Times New Roman" w:cs="Times New Roman"/>
      <w:b/>
      <w:bCs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B643A2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styleId="Hyperlink">
    <w:name w:val="Hyperlink"/>
    <w:basedOn w:val="DefaultParagraphFont"/>
    <w:rsid w:val="00B643A2"/>
    <w:rPr>
      <w:color w:val="0000FF"/>
      <w:u w:val="single"/>
    </w:rPr>
  </w:style>
  <w:style w:type="paragraph" w:styleId="BodyText">
    <w:name w:val="Body Text"/>
    <w:basedOn w:val="Normal"/>
    <w:link w:val="BodyTextChar"/>
    <w:rsid w:val="00B64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643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61F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D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2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urchservices.ie/millstr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ofkerry.ie" TargetMode="External"/><Relationship Id="rId5" Type="http://schemas.openxmlformats.org/officeDocument/2006/relationships/hyperlink" Target="mailto:millstreet@dioceseofkerry.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street%20Parish\OneDrive%20-%20diocese%20of%20Kerry\Documents\2022\Newslett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2022.dotx</Template>
  <TotalTime>124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Millstreet Parish</dc:creator>
  <cp:lastModifiedBy>Millstreet Parish</cp:lastModifiedBy>
  <cp:revision>3</cp:revision>
  <cp:lastPrinted>2024-04-05T13:38:00Z</cp:lastPrinted>
  <dcterms:created xsi:type="dcterms:W3CDTF">2024-04-05T11:32:00Z</dcterms:created>
  <dcterms:modified xsi:type="dcterms:W3CDTF">2024-04-05T14:36:00Z</dcterms:modified>
</cp:coreProperties>
</file>