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221A9" w14:textId="77777777" w:rsidR="00C90DA2" w:rsidRDefault="00C90DA2" w:rsidP="00C90DA2">
      <w:pPr>
        <w:pStyle w:val="BodyText"/>
        <w:rPr>
          <w:sz w:val="22"/>
        </w:rPr>
      </w:pPr>
      <w:r>
        <w:rPr>
          <w:sz w:val="22"/>
        </w:rPr>
        <w:t>PARISH NEWSLETTER</w:t>
      </w:r>
    </w:p>
    <w:p w14:paraId="52A20E36" w14:textId="77777777" w:rsidR="00C90DA2" w:rsidRDefault="00C90DA2" w:rsidP="00C90DA2">
      <w:pPr>
        <w:pStyle w:val="BodyText"/>
        <w:rPr>
          <w:sz w:val="22"/>
        </w:rPr>
      </w:pPr>
      <w:r>
        <w:rPr>
          <w:sz w:val="22"/>
        </w:rPr>
        <w:t>BALLYDALY-CULLEN-MILLSTREET</w:t>
      </w:r>
    </w:p>
    <w:p w14:paraId="2E0801D7" w14:textId="795BEC27" w:rsidR="00C90DA2" w:rsidRPr="00AD13FF" w:rsidRDefault="00C90DA2" w:rsidP="00C90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aps/>
          <w:sz w:val="22"/>
        </w:rPr>
      </w:pPr>
      <w:r>
        <w:rPr>
          <w:b/>
          <w:bCs/>
          <w:caps/>
          <w:sz w:val="22"/>
        </w:rPr>
        <w:t>second sunday of advent – 4</w:t>
      </w:r>
      <w:r w:rsidRPr="00C90DA2">
        <w:rPr>
          <w:b/>
          <w:bCs/>
          <w:caps/>
          <w:sz w:val="22"/>
          <w:vertAlign w:val="superscript"/>
        </w:rPr>
        <w:t>th</w:t>
      </w:r>
      <w:r>
        <w:rPr>
          <w:b/>
          <w:bCs/>
          <w:caps/>
          <w:sz w:val="22"/>
        </w:rPr>
        <w:t xml:space="preserve"> </w:t>
      </w:r>
      <w:r w:rsidR="00E50D15">
        <w:rPr>
          <w:b/>
          <w:bCs/>
          <w:caps/>
          <w:sz w:val="22"/>
        </w:rPr>
        <w:t>DECEMBER</w:t>
      </w:r>
      <w:r>
        <w:rPr>
          <w:b/>
          <w:bCs/>
          <w:caps/>
          <w:sz w:val="22"/>
        </w:rPr>
        <w:t xml:space="preserve"> 2022</w:t>
      </w:r>
      <w:r>
        <w:rPr>
          <w:b/>
          <w:bCs/>
          <w:i/>
          <w:sz w:val="22"/>
        </w:rPr>
        <w:t xml:space="preserve"> </w:t>
      </w:r>
    </w:p>
    <w:p w14:paraId="043B5C84" w14:textId="77777777" w:rsidR="00C90DA2" w:rsidRDefault="00C90DA2" w:rsidP="00C90DA2">
      <w:pPr>
        <w:pStyle w:val="Heading4"/>
        <w:jc w:val="center"/>
      </w:pPr>
      <w:r>
        <w:t xml:space="preserve">Canon John Fitzgerald P.P.   </w:t>
      </w:r>
    </w:p>
    <w:p w14:paraId="7458EB66" w14:textId="77777777" w:rsidR="00C90DA2" w:rsidRDefault="00C90DA2" w:rsidP="00C90DA2">
      <w:pPr>
        <w:pStyle w:val="Heading4"/>
        <w:jc w:val="center"/>
      </w:pPr>
      <w:r>
        <w:t>Tel Nos. Millstreet 029-70043/Mobile</w:t>
      </w:r>
      <w:r>
        <w:rPr>
          <w:b w:val="0"/>
          <w:bCs w:val="0"/>
        </w:rPr>
        <w:t xml:space="preserve"> </w:t>
      </w:r>
      <w:r w:rsidRPr="005F32A7">
        <w:t>087-</w:t>
      </w:r>
      <w:r>
        <w:t>7752948</w:t>
      </w:r>
    </w:p>
    <w:p w14:paraId="124B91C8" w14:textId="77777777" w:rsidR="00C90DA2" w:rsidRDefault="00C90DA2" w:rsidP="00C90DA2">
      <w:pPr>
        <w:pStyle w:val="Heading4"/>
        <w:jc w:val="center"/>
        <w:rPr>
          <w:rStyle w:val="Hyperlink"/>
        </w:rPr>
      </w:pPr>
      <w:r>
        <w:t xml:space="preserve">Email:  </w:t>
      </w:r>
      <w:hyperlink r:id="rId6" w:history="1">
        <w:r w:rsidRPr="00501320">
          <w:rPr>
            <w:rStyle w:val="Hyperlink"/>
          </w:rPr>
          <w:t>millstreet@dioceseofkerry.ie</w:t>
        </w:r>
      </w:hyperlink>
      <w:r>
        <w:t xml:space="preserve">    </w:t>
      </w:r>
      <w:hyperlink r:id="rId7" w:history="1">
        <w:r w:rsidRPr="00E117F1">
          <w:rPr>
            <w:rStyle w:val="Hyperlink"/>
          </w:rPr>
          <w:t>www.dioceseofkerry.ie</w:t>
        </w:r>
      </w:hyperlink>
    </w:p>
    <w:p w14:paraId="78246485" w14:textId="78070B46" w:rsidR="00C90DA2" w:rsidRPr="008B26F3" w:rsidRDefault="00C90DA2" w:rsidP="00C90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22"/>
          <w:szCs w:val="22"/>
        </w:rPr>
      </w:pPr>
      <w:r w:rsidRPr="008B26F3">
        <w:rPr>
          <w:b/>
          <w:bCs/>
          <w:i/>
          <w:iCs/>
          <w:sz w:val="22"/>
          <w:szCs w:val="22"/>
        </w:rPr>
        <w:t xml:space="preserve">All Masses are </w:t>
      </w:r>
      <w:r w:rsidR="00E50D15" w:rsidRPr="008B26F3">
        <w:rPr>
          <w:b/>
          <w:bCs/>
          <w:i/>
          <w:iCs/>
          <w:sz w:val="22"/>
          <w:szCs w:val="22"/>
        </w:rPr>
        <w:t>live streamed</w:t>
      </w:r>
      <w:r w:rsidRPr="008B26F3">
        <w:rPr>
          <w:b/>
          <w:bCs/>
          <w:i/>
          <w:iCs/>
          <w:sz w:val="22"/>
          <w:szCs w:val="22"/>
        </w:rPr>
        <w:t xml:space="preserve"> on www.churchservices.ie/millstreet</w:t>
      </w:r>
    </w:p>
    <w:p w14:paraId="27312B5E" w14:textId="77777777" w:rsidR="00C90DA2" w:rsidRPr="009F443E" w:rsidRDefault="00C90DA2" w:rsidP="00C90DA2">
      <w:pPr>
        <w:pStyle w:val="Heading4"/>
        <w:jc w:val="center"/>
      </w:pPr>
      <w:r>
        <w:t>PARISH OFFICE OPENING HOURS:</w:t>
      </w:r>
    </w:p>
    <w:p w14:paraId="2459821A" w14:textId="77777777" w:rsidR="00C90DA2" w:rsidRDefault="00C90DA2" w:rsidP="00C90DA2">
      <w:pPr>
        <w:pStyle w:val="Heading4"/>
        <w:jc w:val="center"/>
      </w:pPr>
      <w:r>
        <w:t>MONDAY-TUESDAY- WEDNESDAY-FRIDAY</w:t>
      </w:r>
    </w:p>
    <w:p w14:paraId="18E0E7D4" w14:textId="77777777" w:rsidR="00C90DA2" w:rsidRPr="009F443E" w:rsidRDefault="00C90DA2" w:rsidP="00C90DA2">
      <w:pPr>
        <w:pStyle w:val="Heading4"/>
        <w:jc w:val="center"/>
      </w:pPr>
      <w:r>
        <w:t>10.00a.m.-1.00p.m. &amp; 2.00p.m.-5.00p.m.</w:t>
      </w:r>
    </w:p>
    <w:p w14:paraId="072A7554" w14:textId="129A4733" w:rsidR="00C90DA2" w:rsidRDefault="00C90DA2" w:rsidP="00C90DA2">
      <w:pPr>
        <w:rPr>
          <w:bCs/>
          <w:iCs/>
          <w:sz w:val="20"/>
        </w:rPr>
      </w:pPr>
      <w:r>
        <w:rPr>
          <w:b/>
          <w:bCs/>
          <w:sz w:val="20"/>
        </w:rPr>
        <w:t>RECENT DEATHS:</w:t>
      </w:r>
      <w:r w:rsidRPr="008B26F3">
        <w:rPr>
          <w:bCs/>
          <w:iCs/>
          <w:sz w:val="20"/>
        </w:rPr>
        <w:t xml:space="preserve"> </w:t>
      </w:r>
      <w:r>
        <w:rPr>
          <w:bCs/>
          <w:iCs/>
          <w:sz w:val="20"/>
        </w:rPr>
        <w:t xml:space="preserve">  Brian McSweeney, Cobh &amp; Millstreet; Betty Murphy, Dereen &amp; Waterford</w:t>
      </w:r>
      <w:r w:rsidR="003808E3">
        <w:rPr>
          <w:bCs/>
          <w:iCs/>
          <w:sz w:val="20"/>
        </w:rPr>
        <w:t>.</w:t>
      </w:r>
    </w:p>
    <w:p w14:paraId="02E3CBAB" w14:textId="77777777" w:rsidR="00C90DA2" w:rsidRDefault="00C90DA2" w:rsidP="00C90DA2">
      <w:pPr>
        <w:tabs>
          <w:tab w:val="left" w:pos="2880"/>
        </w:tabs>
        <w:rPr>
          <w:b/>
          <w:bCs/>
          <w:sz w:val="20"/>
          <w:szCs w:val="20"/>
        </w:rPr>
      </w:pPr>
      <w:r w:rsidRPr="00D35D54">
        <w:rPr>
          <w:b/>
          <w:bCs/>
          <w:caps/>
          <w:sz w:val="20"/>
          <w:szCs w:val="20"/>
        </w:rPr>
        <w:t>Mass Intentions this Week-end</w:t>
      </w:r>
      <w:r w:rsidRPr="00D35D54">
        <w:rPr>
          <w:b/>
          <w:bCs/>
          <w:sz w:val="20"/>
          <w:szCs w:val="20"/>
        </w:rPr>
        <w:t xml:space="preserve">: </w:t>
      </w:r>
    </w:p>
    <w:p w14:paraId="7B759911" w14:textId="77777777" w:rsidR="00C90DA2" w:rsidRPr="00D35D54" w:rsidRDefault="00C90DA2" w:rsidP="00C90DA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Saturday 3</w:t>
      </w:r>
      <w:r w:rsidRPr="00C13299">
        <w:rPr>
          <w:b/>
          <w:sz w:val="20"/>
          <w:szCs w:val="20"/>
          <w:u w:val="single"/>
          <w:vertAlign w:val="superscript"/>
        </w:rPr>
        <w:t>rd</w:t>
      </w:r>
      <w:r>
        <w:rPr>
          <w:b/>
          <w:sz w:val="20"/>
          <w:szCs w:val="20"/>
          <w:u w:val="single"/>
        </w:rPr>
        <w:t xml:space="preserve"> December</w:t>
      </w:r>
      <w:r w:rsidRPr="00D35D54">
        <w:rPr>
          <w:b/>
          <w:sz w:val="20"/>
          <w:szCs w:val="20"/>
          <w:u w:val="single"/>
        </w:rPr>
        <w:t xml:space="preserve">:                              </w:t>
      </w:r>
    </w:p>
    <w:p w14:paraId="697E2174" w14:textId="77777777" w:rsidR="00C90DA2" w:rsidRDefault="00C90DA2" w:rsidP="00C90DA2">
      <w:pPr>
        <w:rPr>
          <w:bCs/>
          <w:sz w:val="20"/>
          <w:szCs w:val="20"/>
        </w:rPr>
      </w:pPr>
      <w:r w:rsidRPr="00D35D54">
        <w:rPr>
          <w:b/>
          <w:sz w:val="20"/>
          <w:szCs w:val="20"/>
        </w:rPr>
        <w:t xml:space="preserve">Millstreet </w:t>
      </w:r>
      <w:r>
        <w:rPr>
          <w:b/>
          <w:sz w:val="20"/>
          <w:szCs w:val="20"/>
        </w:rPr>
        <w:t xml:space="preserve">  </w:t>
      </w:r>
      <w:r w:rsidRPr="00D35D54">
        <w:rPr>
          <w:b/>
          <w:sz w:val="20"/>
          <w:szCs w:val="20"/>
        </w:rPr>
        <w:t>6.</w:t>
      </w:r>
      <w:r>
        <w:rPr>
          <w:b/>
          <w:sz w:val="20"/>
          <w:szCs w:val="20"/>
        </w:rPr>
        <w:t>15</w:t>
      </w:r>
      <w:r w:rsidRPr="00D35D54">
        <w:rPr>
          <w:b/>
          <w:sz w:val="20"/>
          <w:szCs w:val="20"/>
        </w:rPr>
        <w:t xml:space="preserve">p.m.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Cs/>
          <w:sz w:val="20"/>
          <w:szCs w:val="20"/>
        </w:rPr>
        <w:t>Margaret &amp; Frank Reen, Main Street &amp;</w:t>
      </w:r>
    </w:p>
    <w:p w14:paraId="26D64352" w14:textId="1141AE4D" w:rsidR="00C90DA2" w:rsidRDefault="00C90DA2" w:rsidP="00C90DA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their son D.J (</w:t>
      </w:r>
      <w:r w:rsidRPr="00BE23B8">
        <w:rPr>
          <w:bCs/>
          <w:i/>
          <w:iCs/>
          <w:sz w:val="20"/>
          <w:szCs w:val="20"/>
        </w:rPr>
        <w:t>recently deceased</w:t>
      </w:r>
      <w:r w:rsidR="00E50D15">
        <w:rPr>
          <w:bCs/>
          <w:sz w:val="20"/>
          <w:szCs w:val="20"/>
        </w:rPr>
        <w:t>).</w:t>
      </w:r>
    </w:p>
    <w:p w14:paraId="04E17503" w14:textId="77777777" w:rsidR="00C90DA2" w:rsidRDefault="00C90DA2" w:rsidP="00C90DA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Mickie O’Connor, Ballinkeen &amp; Mallow </w:t>
      </w:r>
    </w:p>
    <w:p w14:paraId="5852ADDC" w14:textId="77777777" w:rsidR="00C90DA2" w:rsidRDefault="00C90DA2" w:rsidP="00C90DA2">
      <w:pPr>
        <w:ind w:left="2160"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>(</w:t>
      </w:r>
      <w:r w:rsidRPr="00C13299">
        <w:rPr>
          <w:bCs/>
          <w:i/>
          <w:iCs/>
          <w:sz w:val="20"/>
          <w:szCs w:val="20"/>
        </w:rPr>
        <w:t>1</w:t>
      </w:r>
      <w:r w:rsidRPr="00C13299">
        <w:rPr>
          <w:bCs/>
          <w:i/>
          <w:iCs/>
          <w:sz w:val="20"/>
          <w:szCs w:val="20"/>
          <w:vertAlign w:val="superscript"/>
        </w:rPr>
        <w:t>st</w:t>
      </w:r>
      <w:r w:rsidRPr="00C13299">
        <w:rPr>
          <w:bCs/>
          <w:i/>
          <w:iCs/>
          <w:sz w:val="20"/>
          <w:szCs w:val="20"/>
        </w:rPr>
        <w:t xml:space="preserve"> Anniversary</w:t>
      </w:r>
      <w:r>
        <w:rPr>
          <w:bCs/>
          <w:sz w:val="20"/>
          <w:szCs w:val="20"/>
        </w:rPr>
        <w:t>)</w:t>
      </w:r>
    </w:p>
    <w:p w14:paraId="76E4AC7B" w14:textId="32AC355C" w:rsidR="00C90DA2" w:rsidRPr="008953B2" w:rsidRDefault="00C90DA2" w:rsidP="00C90DA2">
      <w:pPr>
        <w:rPr>
          <w:bCs/>
          <w:sz w:val="20"/>
          <w:szCs w:val="20"/>
        </w:rPr>
      </w:pPr>
      <w:r>
        <w:rPr>
          <w:b/>
          <w:sz w:val="20"/>
          <w:szCs w:val="20"/>
          <w:u w:val="single"/>
        </w:rPr>
        <w:t>Sunday 4</w:t>
      </w:r>
      <w:r w:rsidRPr="00CC56F1">
        <w:rPr>
          <w:b/>
          <w:sz w:val="20"/>
          <w:szCs w:val="20"/>
          <w:u w:val="single"/>
          <w:vertAlign w:val="superscript"/>
        </w:rPr>
        <w:t>th</w:t>
      </w:r>
      <w:r>
        <w:rPr>
          <w:b/>
          <w:sz w:val="20"/>
          <w:szCs w:val="20"/>
          <w:u w:val="single"/>
        </w:rPr>
        <w:t xml:space="preserve"> </w:t>
      </w:r>
      <w:r w:rsidR="00E50D15">
        <w:rPr>
          <w:b/>
          <w:sz w:val="20"/>
          <w:szCs w:val="20"/>
          <w:u w:val="single"/>
        </w:rPr>
        <w:t>December</w:t>
      </w:r>
      <w:r w:rsidRPr="00D35D54">
        <w:rPr>
          <w:b/>
          <w:sz w:val="20"/>
          <w:szCs w:val="20"/>
          <w:u w:val="single"/>
        </w:rPr>
        <w:t xml:space="preserve">:           </w:t>
      </w:r>
    </w:p>
    <w:p w14:paraId="3DB9E98A" w14:textId="7035F7F5" w:rsidR="00C90DA2" w:rsidRDefault="00C90DA2" w:rsidP="00C90DA2">
      <w:pPr>
        <w:rPr>
          <w:bCs/>
          <w:sz w:val="20"/>
          <w:szCs w:val="20"/>
        </w:rPr>
      </w:pPr>
      <w:r>
        <w:rPr>
          <w:b/>
          <w:sz w:val="20"/>
          <w:szCs w:val="20"/>
        </w:rPr>
        <w:t>Ballydaly</w:t>
      </w:r>
      <w:r w:rsidRPr="00A96BB7">
        <w:rPr>
          <w:b/>
          <w:sz w:val="20"/>
          <w:szCs w:val="20"/>
        </w:rPr>
        <w:t xml:space="preserve">   9.30a.m.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Eddie Tucker, Whitegate &amp; Ballydaly </w:t>
      </w:r>
    </w:p>
    <w:p w14:paraId="20411A8B" w14:textId="66330945" w:rsidR="00C90DA2" w:rsidRDefault="00C90DA2" w:rsidP="00C90DA2">
      <w:pPr>
        <w:ind w:left="2160"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>(</w:t>
      </w:r>
      <w:r w:rsidRPr="00BE23B8">
        <w:rPr>
          <w:bCs/>
          <w:i/>
          <w:iCs/>
          <w:sz w:val="20"/>
          <w:szCs w:val="20"/>
        </w:rPr>
        <w:t>1</w:t>
      </w:r>
      <w:r w:rsidRPr="00BE23B8">
        <w:rPr>
          <w:bCs/>
          <w:i/>
          <w:iCs/>
          <w:sz w:val="20"/>
          <w:szCs w:val="20"/>
          <w:vertAlign w:val="superscript"/>
        </w:rPr>
        <w:t>st</w:t>
      </w:r>
      <w:r w:rsidRPr="00BE23B8">
        <w:rPr>
          <w:bCs/>
          <w:i/>
          <w:iCs/>
          <w:sz w:val="20"/>
          <w:szCs w:val="20"/>
        </w:rPr>
        <w:t xml:space="preserve"> Anniversary</w:t>
      </w:r>
      <w:r w:rsidR="00E50D15">
        <w:rPr>
          <w:bCs/>
          <w:sz w:val="20"/>
          <w:szCs w:val="20"/>
        </w:rPr>
        <w:t>).</w:t>
      </w:r>
    </w:p>
    <w:p w14:paraId="7CA3FDF1" w14:textId="77777777" w:rsidR="00C90DA2" w:rsidRDefault="00C90DA2" w:rsidP="00C90DA2">
      <w:pPr>
        <w:ind w:left="2160"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>Kathleen Mulcahy, Annagloor.</w:t>
      </w:r>
    </w:p>
    <w:p w14:paraId="3A51F046" w14:textId="77777777" w:rsidR="00C90DA2" w:rsidRDefault="00C90DA2" w:rsidP="00C90DA2">
      <w:pPr>
        <w:rPr>
          <w:sz w:val="20"/>
          <w:szCs w:val="20"/>
        </w:rPr>
      </w:pPr>
      <w:r w:rsidRPr="00D35D54">
        <w:rPr>
          <w:b/>
          <w:sz w:val="20"/>
          <w:szCs w:val="20"/>
        </w:rPr>
        <w:t xml:space="preserve">Millstreet 11.30 a.m.  </w:t>
      </w:r>
      <w:r w:rsidRPr="00D35D54">
        <w:rPr>
          <w:sz w:val="20"/>
          <w:szCs w:val="20"/>
        </w:rPr>
        <w:tab/>
      </w:r>
      <w:r>
        <w:rPr>
          <w:sz w:val="20"/>
          <w:szCs w:val="20"/>
        </w:rPr>
        <w:tab/>
        <w:t>Michael O’Mahony, Murphy’s Terrace</w:t>
      </w:r>
    </w:p>
    <w:p w14:paraId="747B92A8" w14:textId="77777777" w:rsidR="00C90DA2" w:rsidRDefault="00C90DA2" w:rsidP="00C90DA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C13299">
        <w:rPr>
          <w:i/>
          <w:iCs/>
          <w:sz w:val="20"/>
          <w:szCs w:val="20"/>
        </w:rPr>
        <w:t>recently deceased</w:t>
      </w:r>
      <w:r>
        <w:rPr>
          <w:sz w:val="20"/>
          <w:szCs w:val="20"/>
        </w:rPr>
        <w:t>)</w:t>
      </w:r>
    </w:p>
    <w:p w14:paraId="34F7F9A1" w14:textId="6EB0D4B6" w:rsidR="00C90DA2" w:rsidRPr="00AD13FF" w:rsidRDefault="00C90DA2" w:rsidP="00C90DA2">
      <w:pPr>
        <w:rPr>
          <w:sz w:val="20"/>
          <w:szCs w:val="20"/>
        </w:rPr>
      </w:pPr>
      <w:r w:rsidRPr="00D35D54">
        <w:rPr>
          <w:b/>
          <w:caps/>
          <w:sz w:val="20"/>
          <w:szCs w:val="20"/>
        </w:rPr>
        <w:t>Anniversaries</w:t>
      </w:r>
      <w:r w:rsidRPr="00D35D54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44E37">
        <w:rPr>
          <w:sz w:val="20"/>
          <w:szCs w:val="20"/>
        </w:rPr>
        <w:t xml:space="preserve"> Peggy Thornton, Drishanebeg; Tom Barrett, Killowen; Denis &amp; Kate Kelleher, Killowen; Pat O’Connell, Tullig;</w:t>
      </w:r>
      <w:r w:rsidR="007D5AF4">
        <w:rPr>
          <w:sz w:val="20"/>
          <w:szCs w:val="20"/>
        </w:rPr>
        <w:t xml:space="preserve"> Bobby Cronin, The Rectory; </w:t>
      </w:r>
      <w:r w:rsidR="00444E37">
        <w:rPr>
          <w:sz w:val="20"/>
          <w:szCs w:val="20"/>
        </w:rPr>
        <w:t xml:space="preserve"> Ursula Manley, The Square;   Margaret O’Regan, Main Street; John “Sing” O’Sullivan, Mill Lane; </w:t>
      </w:r>
      <w:r w:rsidR="007D5AF4">
        <w:rPr>
          <w:sz w:val="20"/>
          <w:szCs w:val="20"/>
        </w:rPr>
        <w:t>John, Kathy &amp; Connie Dennehy, Curragh; Jack Kelleher &amp; the deceased members of the Bennett Family, Dromsicane; Daniel &amp; Julia Guerin, Ballydaly; Con Buckley, Dooneen;</w:t>
      </w:r>
      <w:r w:rsidR="00444E37">
        <w:rPr>
          <w:sz w:val="20"/>
          <w:szCs w:val="20"/>
        </w:rPr>
        <w:t xml:space="preserve"> Mary Byrne, Ahane; Francie Herlihy, Glountane; Paddy Murphy, Beaufort; Julia Sheehan; Michal &amp; Mary Kiely, Ballymacarb</w:t>
      </w:r>
      <w:r w:rsidR="003808E3">
        <w:rPr>
          <w:sz w:val="20"/>
          <w:szCs w:val="20"/>
        </w:rPr>
        <w:t>r</w:t>
      </w:r>
      <w:r w:rsidR="00444E37">
        <w:rPr>
          <w:sz w:val="20"/>
          <w:szCs w:val="20"/>
        </w:rPr>
        <w:t xml:space="preserve">y; Nora Mary &amp; the deceased members of the O’Riordan Family, Knocknagree; Nora Desmond, Lombardstown; Mary &amp; Joan Murphy, Waterville; Noreen O’Keeffe-Finn, Dromina &amp; Millstreet; </w:t>
      </w:r>
      <w:r w:rsidR="007D5AF4">
        <w:rPr>
          <w:sz w:val="20"/>
          <w:szCs w:val="20"/>
        </w:rPr>
        <w:t>Ann</w:t>
      </w:r>
      <w:r w:rsidR="003808E3">
        <w:rPr>
          <w:sz w:val="20"/>
          <w:szCs w:val="20"/>
        </w:rPr>
        <w:t>a</w:t>
      </w:r>
      <w:r w:rsidR="007D5AF4">
        <w:rPr>
          <w:sz w:val="20"/>
          <w:szCs w:val="20"/>
        </w:rPr>
        <w:t xml:space="preserve"> Dimmock, London &amp; Aubane.</w:t>
      </w:r>
    </w:p>
    <w:p w14:paraId="2830709A" w14:textId="54C2C8EF" w:rsidR="00C90DA2" w:rsidRPr="00C677DC" w:rsidRDefault="00C90DA2" w:rsidP="00C90DA2">
      <w:pPr>
        <w:rPr>
          <w:sz w:val="20"/>
          <w:szCs w:val="20"/>
        </w:rPr>
      </w:pPr>
      <w:r w:rsidRPr="00D35D54">
        <w:rPr>
          <w:b/>
          <w:caps/>
          <w:sz w:val="20"/>
          <w:szCs w:val="20"/>
        </w:rPr>
        <w:t xml:space="preserve">Mass Intentions for </w:t>
      </w:r>
      <w:r w:rsidR="007D5AF4">
        <w:rPr>
          <w:b/>
          <w:caps/>
          <w:sz w:val="20"/>
          <w:szCs w:val="20"/>
        </w:rPr>
        <w:t>FEAST OF THE IMMACULATE CONCEPTION</w:t>
      </w:r>
      <w:r w:rsidRPr="00D35D54">
        <w:rPr>
          <w:b/>
          <w:caps/>
          <w:sz w:val="20"/>
          <w:szCs w:val="20"/>
        </w:rPr>
        <w:t>:</w:t>
      </w:r>
    </w:p>
    <w:p w14:paraId="655C98FD" w14:textId="635F52B4" w:rsidR="00C90DA2" w:rsidRPr="00D35D54" w:rsidRDefault="007D5AF4" w:rsidP="00C90DA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Wednesday 7</w:t>
      </w:r>
      <w:r w:rsidRPr="007D5AF4">
        <w:rPr>
          <w:b/>
          <w:sz w:val="20"/>
          <w:szCs w:val="20"/>
          <w:u w:val="single"/>
          <w:vertAlign w:val="superscript"/>
        </w:rPr>
        <w:t>th</w:t>
      </w:r>
      <w:r>
        <w:rPr>
          <w:b/>
          <w:sz w:val="20"/>
          <w:szCs w:val="20"/>
          <w:u w:val="single"/>
        </w:rPr>
        <w:t xml:space="preserve"> </w:t>
      </w:r>
      <w:r w:rsidR="00C90DA2">
        <w:rPr>
          <w:b/>
          <w:sz w:val="20"/>
          <w:szCs w:val="20"/>
          <w:u w:val="single"/>
        </w:rPr>
        <w:t>December</w:t>
      </w:r>
      <w:r w:rsidR="00C90DA2" w:rsidRPr="00D35D54">
        <w:rPr>
          <w:b/>
          <w:sz w:val="20"/>
          <w:szCs w:val="20"/>
          <w:u w:val="single"/>
        </w:rPr>
        <w:t xml:space="preserve">:                              </w:t>
      </w:r>
    </w:p>
    <w:p w14:paraId="71D7272D" w14:textId="5D5F113E" w:rsidR="00C90DA2" w:rsidRDefault="00C90DA2" w:rsidP="007D5AF4">
      <w:pPr>
        <w:rPr>
          <w:bCs/>
          <w:sz w:val="20"/>
          <w:szCs w:val="20"/>
        </w:rPr>
      </w:pPr>
      <w:r w:rsidRPr="00D35D54">
        <w:rPr>
          <w:b/>
          <w:sz w:val="20"/>
          <w:szCs w:val="20"/>
        </w:rPr>
        <w:t xml:space="preserve">Millstreet </w:t>
      </w:r>
      <w:r>
        <w:rPr>
          <w:b/>
          <w:sz w:val="20"/>
          <w:szCs w:val="20"/>
        </w:rPr>
        <w:t xml:space="preserve">  </w:t>
      </w:r>
      <w:r w:rsidR="007D5AF4">
        <w:rPr>
          <w:b/>
          <w:sz w:val="20"/>
          <w:szCs w:val="20"/>
        </w:rPr>
        <w:t>7.30p.m</w:t>
      </w:r>
      <w:r w:rsidRPr="00D35D54">
        <w:rPr>
          <w:b/>
          <w:sz w:val="20"/>
          <w:szCs w:val="20"/>
        </w:rPr>
        <w:t xml:space="preserve">.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D5AF4">
        <w:rPr>
          <w:bCs/>
          <w:sz w:val="20"/>
          <w:szCs w:val="20"/>
        </w:rPr>
        <w:t>Sr. Kathleen Murphy, Coolikerane;</w:t>
      </w:r>
    </w:p>
    <w:p w14:paraId="232561C6" w14:textId="1361E2F5" w:rsidR="007D5AF4" w:rsidRDefault="007D5AF4" w:rsidP="007D5AF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Tade Corcoran, Coolikerane.</w:t>
      </w:r>
    </w:p>
    <w:p w14:paraId="6606EA13" w14:textId="25AAA451" w:rsidR="00C90DA2" w:rsidRPr="008953B2" w:rsidRDefault="007D5AF4" w:rsidP="00C90DA2">
      <w:pPr>
        <w:rPr>
          <w:bCs/>
          <w:sz w:val="20"/>
          <w:szCs w:val="20"/>
        </w:rPr>
      </w:pPr>
      <w:r>
        <w:rPr>
          <w:b/>
          <w:sz w:val="20"/>
          <w:szCs w:val="20"/>
          <w:u w:val="single"/>
        </w:rPr>
        <w:t>Thursday 8</w:t>
      </w:r>
      <w:r w:rsidRPr="007D5AF4">
        <w:rPr>
          <w:b/>
          <w:sz w:val="20"/>
          <w:szCs w:val="20"/>
          <w:u w:val="single"/>
          <w:vertAlign w:val="superscript"/>
        </w:rPr>
        <w:t>th</w:t>
      </w:r>
      <w:r>
        <w:rPr>
          <w:b/>
          <w:sz w:val="20"/>
          <w:szCs w:val="20"/>
          <w:u w:val="single"/>
        </w:rPr>
        <w:t xml:space="preserve"> December</w:t>
      </w:r>
      <w:r w:rsidR="00C90DA2" w:rsidRPr="00D35D54">
        <w:rPr>
          <w:b/>
          <w:sz w:val="20"/>
          <w:szCs w:val="20"/>
          <w:u w:val="single"/>
        </w:rPr>
        <w:t xml:space="preserve">:           </w:t>
      </w:r>
    </w:p>
    <w:p w14:paraId="499FF88E" w14:textId="69D1BACC" w:rsidR="00C90DA2" w:rsidRDefault="00C90DA2" w:rsidP="007D5AF4">
      <w:pPr>
        <w:rPr>
          <w:bCs/>
          <w:sz w:val="20"/>
          <w:szCs w:val="20"/>
        </w:rPr>
      </w:pPr>
      <w:r>
        <w:rPr>
          <w:b/>
          <w:sz w:val="20"/>
          <w:szCs w:val="20"/>
        </w:rPr>
        <w:t>Ballydaly</w:t>
      </w:r>
      <w:r w:rsidRPr="00A96BB7">
        <w:rPr>
          <w:b/>
          <w:sz w:val="20"/>
          <w:szCs w:val="20"/>
        </w:rPr>
        <w:t xml:space="preserve"> </w:t>
      </w:r>
      <w:r w:rsidR="00E50D15">
        <w:rPr>
          <w:b/>
          <w:sz w:val="20"/>
          <w:szCs w:val="20"/>
        </w:rPr>
        <w:t xml:space="preserve">  </w:t>
      </w:r>
      <w:r w:rsidRPr="00A96BB7">
        <w:rPr>
          <w:b/>
          <w:sz w:val="20"/>
          <w:szCs w:val="20"/>
        </w:rPr>
        <w:t>9.30a.m.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7D5AF4">
        <w:rPr>
          <w:bCs/>
          <w:sz w:val="20"/>
          <w:szCs w:val="20"/>
        </w:rPr>
        <w:t>Pat, Margaret &amp; Dan O’Connor, Ballydaly</w:t>
      </w:r>
    </w:p>
    <w:p w14:paraId="3CA173B7" w14:textId="4F7CF353" w:rsidR="007D5AF4" w:rsidRDefault="007D5AF4" w:rsidP="007D5AF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&amp; Johnny Murphy.</w:t>
      </w:r>
    </w:p>
    <w:p w14:paraId="78293B9F" w14:textId="25C531B7" w:rsidR="00C90DA2" w:rsidRDefault="00C90DA2" w:rsidP="007D5AF4">
      <w:pPr>
        <w:rPr>
          <w:sz w:val="20"/>
          <w:szCs w:val="20"/>
        </w:rPr>
      </w:pPr>
      <w:r w:rsidRPr="00D35D54">
        <w:rPr>
          <w:b/>
          <w:sz w:val="20"/>
          <w:szCs w:val="20"/>
        </w:rPr>
        <w:t xml:space="preserve">Millstreet 11.30 a.m.  </w:t>
      </w:r>
      <w:r w:rsidRPr="00D35D5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D5AF4">
        <w:rPr>
          <w:sz w:val="20"/>
          <w:szCs w:val="20"/>
        </w:rPr>
        <w:t>Lilly Moore, Liscreagh;</w:t>
      </w:r>
    </w:p>
    <w:p w14:paraId="19110CA8" w14:textId="5952D4F8" w:rsidR="007D5AF4" w:rsidRDefault="007D5AF4" w:rsidP="007D5AF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Breda &amp; Pat Broderick, Clara Road</w:t>
      </w:r>
      <w:r w:rsidR="00E50D15">
        <w:rPr>
          <w:sz w:val="20"/>
          <w:szCs w:val="20"/>
        </w:rPr>
        <w:t>;</w:t>
      </w:r>
    </w:p>
    <w:p w14:paraId="7E260536" w14:textId="4F4CE1DD" w:rsidR="007D5AF4" w:rsidRDefault="007D5AF4" w:rsidP="007D5AF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Vera &amp; Noel Moylan, Shannon.</w:t>
      </w:r>
    </w:p>
    <w:p w14:paraId="5A863695" w14:textId="2B0507CD" w:rsidR="003808E3" w:rsidRPr="003808E3" w:rsidRDefault="003808E3" w:rsidP="00911DF0">
      <w:pPr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CONFESSIONS </w:t>
      </w:r>
      <w:r w:rsidRPr="003808E3">
        <w:rPr>
          <w:bCs/>
          <w:sz w:val="20"/>
          <w:szCs w:val="20"/>
        </w:rPr>
        <w:t>in Millstreet Church on Saturday at 12.30p.m.</w:t>
      </w:r>
    </w:p>
    <w:p w14:paraId="400EDBD3" w14:textId="264CB395" w:rsidR="00911DF0" w:rsidRDefault="00911DF0" w:rsidP="00911DF0">
      <w:pPr>
        <w:rPr>
          <w:sz w:val="20"/>
          <w:szCs w:val="20"/>
        </w:rPr>
      </w:pPr>
      <w:r w:rsidRPr="00B06ADF">
        <w:rPr>
          <w:b/>
          <w:sz w:val="20"/>
          <w:szCs w:val="20"/>
        </w:rPr>
        <w:t xml:space="preserve">Exposition of the Blessed Sacrament </w:t>
      </w:r>
      <w:r>
        <w:rPr>
          <w:sz w:val="20"/>
          <w:szCs w:val="20"/>
        </w:rPr>
        <w:t>Tuesday in Millstreet Church</w:t>
      </w:r>
      <w:r w:rsidRPr="00B06ADF">
        <w:rPr>
          <w:sz w:val="20"/>
          <w:szCs w:val="20"/>
        </w:rPr>
        <w:t xml:space="preserve"> </w:t>
      </w:r>
      <w:r>
        <w:rPr>
          <w:sz w:val="20"/>
          <w:szCs w:val="20"/>
        </w:rPr>
        <w:t>10.30a</w:t>
      </w:r>
      <w:r w:rsidR="005E5AEF">
        <w:rPr>
          <w:sz w:val="20"/>
          <w:szCs w:val="20"/>
        </w:rPr>
        <w:t xml:space="preserve">m - </w:t>
      </w:r>
      <w:r>
        <w:rPr>
          <w:sz w:val="20"/>
          <w:szCs w:val="20"/>
        </w:rPr>
        <w:t>7</w:t>
      </w:r>
      <w:r w:rsidRPr="00B06ADF">
        <w:rPr>
          <w:sz w:val="20"/>
          <w:szCs w:val="20"/>
        </w:rPr>
        <w:t>.30pm.</w:t>
      </w:r>
    </w:p>
    <w:p w14:paraId="49D99B67" w14:textId="77777777" w:rsidR="00911DF0" w:rsidRDefault="00911DF0" w:rsidP="00911DF0">
      <w:pPr>
        <w:rPr>
          <w:sz w:val="20"/>
          <w:szCs w:val="20"/>
        </w:rPr>
      </w:pPr>
      <w:r w:rsidRPr="00003FFD">
        <w:rPr>
          <w:b/>
          <w:sz w:val="20"/>
          <w:szCs w:val="20"/>
        </w:rPr>
        <w:t>LEGION OF MARY</w:t>
      </w:r>
      <w:r>
        <w:rPr>
          <w:sz w:val="20"/>
          <w:szCs w:val="20"/>
        </w:rPr>
        <w:t xml:space="preserve"> every Tuesday night in The Parish Centre at 7.30p.m.</w:t>
      </w:r>
    </w:p>
    <w:p w14:paraId="1D390DF9" w14:textId="7E26622C" w:rsidR="005E5AEF" w:rsidRDefault="005E5AEF" w:rsidP="005E5AEF">
      <w:pPr>
        <w:rPr>
          <w:sz w:val="20"/>
          <w:szCs w:val="20"/>
        </w:rPr>
      </w:pPr>
      <w:r>
        <w:rPr>
          <w:b/>
          <w:bCs/>
          <w:sz w:val="20"/>
          <w:szCs w:val="20"/>
        </w:rPr>
        <w:t>PASTORAL AREA PRIEST ON DUTY: Sunday 4</w:t>
      </w:r>
      <w:r w:rsidRPr="00BE1C92">
        <w:rPr>
          <w:b/>
          <w:bCs/>
          <w:sz w:val="20"/>
          <w:szCs w:val="20"/>
          <w:vertAlign w:val="superscript"/>
        </w:rPr>
        <w:t>th</w:t>
      </w:r>
      <w:r>
        <w:rPr>
          <w:b/>
          <w:bCs/>
          <w:sz w:val="20"/>
          <w:szCs w:val="20"/>
        </w:rPr>
        <w:t>:</w:t>
      </w:r>
      <w:r>
        <w:rPr>
          <w:sz w:val="20"/>
          <w:szCs w:val="20"/>
        </w:rPr>
        <w:t xml:space="preserve">  Fr. Jim Kennelly (029) 76151</w:t>
      </w:r>
      <w:r w:rsidR="00E50D15">
        <w:rPr>
          <w:sz w:val="20"/>
          <w:szCs w:val="20"/>
        </w:rPr>
        <w:t>/ (</w:t>
      </w:r>
      <w:r>
        <w:rPr>
          <w:sz w:val="20"/>
          <w:szCs w:val="20"/>
        </w:rPr>
        <w:t xml:space="preserve">087) 2401331. </w:t>
      </w:r>
      <w:r w:rsidRPr="005E5AEF">
        <w:rPr>
          <w:b/>
          <w:bCs/>
          <w:sz w:val="20"/>
          <w:szCs w:val="20"/>
        </w:rPr>
        <w:t xml:space="preserve">Sunday </w:t>
      </w:r>
      <w:r>
        <w:rPr>
          <w:b/>
          <w:bCs/>
          <w:sz w:val="20"/>
          <w:szCs w:val="20"/>
        </w:rPr>
        <w:t>11</w:t>
      </w:r>
      <w:r w:rsidRPr="005E5AEF">
        <w:rPr>
          <w:b/>
          <w:bCs/>
          <w:sz w:val="20"/>
          <w:szCs w:val="20"/>
          <w:vertAlign w:val="superscript"/>
        </w:rPr>
        <w:t>th</w:t>
      </w:r>
      <w:r>
        <w:rPr>
          <w:b/>
          <w:bCs/>
          <w:sz w:val="20"/>
          <w:szCs w:val="20"/>
        </w:rPr>
        <w:t xml:space="preserve">: </w:t>
      </w:r>
      <w:r w:rsidRPr="005E5AEF">
        <w:rPr>
          <w:sz w:val="20"/>
          <w:szCs w:val="20"/>
        </w:rPr>
        <w:t>Fr. Fitzgerald</w:t>
      </w:r>
      <w:r>
        <w:rPr>
          <w:sz w:val="20"/>
          <w:szCs w:val="20"/>
        </w:rPr>
        <w:t xml:space="preserve"> (087) 7752948</w:t>
      </w:r>
    </w:p>
    <w:p w14:paraId="2E3A9BA2" w14:textId="10DD393A" w:rsidR="00911DF0" w:rsidRPr="005E5AEF" w:rsidRDefault="00911DF0" w:rsidP="00E50D15">
      <w:pPr>
        <w:ind w:firstLine="720"/>
        <w:rPr>
          <w:sz w:val="20"/>
          <w:szCs w:val="20"/>
        </w:rPr>
      </w:pPr>
      <w:r w:rsidRPr="00D35D54">
        <w:rPr>
          <w:b/>
          <w:bCs/>
          <w:caps/>
          <w:sz w:val="20"/>
          <w:szCs w:val="20"/>
        </w:rPr>
        <w:t xml:space="preserve">Mass Intentions </w:t>
      </w:r>
      <w:r>
        <w:rPr>
          <w:b/>
          <w:bCs/>
          <w:caps/>
          <w:sz w:val="20"/>
          <w:szCs w:val="20"/>
        </w:rPr>
        <w:t>NEXT</w:t>
      </w:r>
      <w:r w:rsidRPr="00D35D54">
        <w:rPr>
          <w:b/>
          <w:bCs/>
          <w:caps/>
          <w:sz w:val="20"/>
          <w:szCs w:val="20"/>
        </w:rPr>
        <w:t xml:space="preserve"> Week-end</w:t>
      </w:r>
      <w:r w:rsidRPr="00D35D54">
        <w:rPr>
          <w:b/>
          <w:bCs/>
          <w:sz w:val="20"/>
          <w:szCs w:val="20"/>
        </w:rPr>
        <w:t xml:space="preserve">: </w:t>
      </w:r>
    </w:p>
    <w:p w14:paraId="197152EC" w14:textId="77777777" w:rsidR="00911DF0" w:rsidRPr="00D35D54" w:rsidRDefault="00911DF0" w:rsidP="00911DF0">
      <w:pPr>
        <w:ind w:firstLine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Saturday 10</w:t>
      </w:r>
      <w:r w:rsidRPr="00911DF0">
        <w:rPr>
          <w:b/>
          <w:sz w:val="20"/>
          <w:szCs w:val="20"/>
          <w:u w:val="single"/>
          <w:vertAlign w:val="superscript"/>
        </w:rPr>
        <w:t>th</w:t>
      </w:r>
      <w:r>
        <w:rPr>
          <w:b/>
          <w:sz w:val="20"/>
          <w:szCs w:val="20"/>
          <w:u w:val="single"/>
        </w:rPr>
        <w:t xml:space="preserve"> December</w:t>
      </w:r>
      <w:r w:rsidRPr="00D35D54">
        <w:rPr>
          <w:b/>
          <w:sz w:val="20"/>
          <w:szCs w:val="20"/>
          <w:u w:val="single"/>
        </w:rPr>
        <w:t xml:space="preserve">:                              </w:t>
      </w:r>
    </w:p>
    <w:p w14:paraId="2B86DCA3" w14:textId="54CCB37D" w:rsidR="00911DF0" w:rsidRPr="00911DF0" w:rsidRDefault="00911DF0" w:rsidP="00911DF0">
      <w:pPr>
        <w:ind w:firstLine="720"/>
        <w:rPr>
          <w:bCs/>
          <w:sz w:val="20"/>
          <w:szCs w:val="20"/>
        </w:rPr>
      </w:pPr>
      <w:r w:rsidRPr="00D35D54">
        <w:rPr>
          <w:b/>
          <w:sz w:val="20"/>
          <w:szCs w:val="20"/>
        </w:rPr>
        <w:t xml:space="preserve">Millstreet </w:t>
      </w:r>
      <w:r>
        <w:rPr>
          <w:b/>
          <w:sz w:val="20"/>
          <w:szCs w:val="20"/>
        </w:rPr>
        <w:t xml:space="preserve">  </w:t>
      </w:r>
      <w:r w:rsidRPr="00D35D54">
        <w:rPr>
          <w:b/>
          <w:sz w:val="20"/>
          <w:szCs w:val="20"/>
        </w:rPr>
        <w:t>6.</w:t>
      </w:r>
      <w:r>
        <w:rPr>
          <w:b/>
          <w:sz w:val="20"/>
          <w:szCs w:val="20"/>
        </w:rPr>
        <w:t>15</w:t>
      </w:r>
      <w:r w:rsidRPr="00D35D54">
        <w:rPr>
          <w:b/>
          <w:sz w:val="20"/>
          <w:szCs w:val="20"/>
        </w:rPr>
        <w:t xml:space="preserve">p.m.    </w:t>
      </w:r>
      <w:r>
        <w:rPr>
          <w:b/>
          <w:sz w:val="20"/>
          <w:szCs w:val="20"/>
        </w:rPr>
        <w:tab/>
      </w:r>
      <w:r w:rsidRPr="00911DF0">
        <w:rPr>
          <w:bCs/>
          <w:sz w:val="20"/>
          <w:szCs w:val="20"/>
        </w:rPr>
        <w:t>Eileen Healy, Claraghatlea (</w:t>
      </w:r>
      <w:r w:rsidRPr="00911DF0">
        <w:rPr>
          <w:bCs/>
          <w:i/>
          <w:iCs/>
          <w:sz w:val="20"/>
          <w:szCs w:val="20"/>
        </w:rPr>
        <w:t>recently deceased</w:t>
      </w:r>
      <w:proofErr w:type="gramStart"/>
      <w:r w:rsidRPr="00911DF0">
        <w:rPr>
          <w:bCs/>
          <w:sz w:val="20"/>
          <w:szCs w:val="20"/>
        </w:rPr>
        <w:t>)</w:t>
      </w:r>
      <w:r w:rsidR="00E50D15">
        <w:rPr>
          <w:bCs/>
          <w:sz w:val="20"/>
          <w:szCs w:val="20"/>
        </w:rPr>
        <w:t>;</w:t>
      </w:r>
      <w:proofErr w:type="gramEnd"/>
    </w:p>
    <w:p w14:paraId="6FCB15D4" w14:textId="77777777" w:rsidR="00911DF0" w:rsidRDefault="00911DF0" w:rsidP="00911DF0">
      <w:pPr>
        <w:ind w:left="2160"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Tom Cronin, </w:t>
      </w:r>
      <w:proofErr w:type="gramStart"/>
      <w:r>
        <w:rPr>
          <w:bCs/>
          <w:sz w:val="20"/>
          <w:szCs w:val="20"/>
        </w:rPr>
        <w:t>Coolinarne;</w:t>
      </w:r>
      <w:proofErr w:type="gramEnd"/>
    </w:p>
    <w:p w14:paraId="5D116432" w14:textId="38594C31" w:rsidR="00911DF0" w:rsidRDefault="00911DF0" w:rsidP="00911DF0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Nora O’Keeffe, </w:t>
      </w:r>
      <w:proofErr w:type="spellStart"/>
      <w:r>
        <w:rPr>
          <w:bCs/>
          <w:sz w:val="20"/>
          <w:szCs w:val="20"/>
        </w:rPr>
        <w:t>Ducon</w:t>
      </w:r>
      <w:proofErr w:type="spellEnd"/>
      <w:r>
        <w:rPr>
          <w:bCs/>
          <w:sz w:val="20"/>
          <w:szCs w:val="20"/>
        </w:rPr>
        <w:t xml:space="preserve"> Road</w:t>
      </w:r>
      <w:r w:rsidR="00E50D15">
        <w:rPr>
          <w:bCs/>
          <w:sz w:val="20"/>
          <w:szCs w:val="20"/>
        </w:rPr>
        <w:t>.</w:t>
      </w:r>
    </w:p>
    <w:p w14:paraId="7F3DA781" w14:textId="77777777" w:rsidR="00911DF0" w:rsidRPr="008953B2" w:rsidRDefault="00911DF0" w:rsidP="00911DF0">
      <w:pPr>
        <w:ind w:firstLine="720"/>
        <w:rPr>
          <w:bCs/>
          <w:sz w:val="20"/>
          <w:szCs w:val="20"/>
        </w:rPr>
      </w:pPr>
      <w:r>
        <w:rPr>
          <w:b/>
          <w:sz w:val="20"/>
          <w:szCs w:val="20"/>
          <w:u w:val="single"/>
        </w:rPr>
        <w:t>Sunday 11</w:t>
      </w:r>
      <w:r w:rsidRPr="00CC56F1">
        <w:rPr>
          <w:b/>
          <w:sz w:val="20"/>
          <w:szCs w:val="20"/>
          <w:u w:val="single"/>
          <w:vertAlign w:val="superscript"/>
        </w:rPr>
        <w:t>th</w:t>
      </w:r>
      <w:r>
        <w:rPr>
          <w:b/>
          <w:sz w:val="20"/>
          <w:szCs w:val="20"/>
          <w:u w:val="single"/>
        </w:rPr>
        <w:t xml:space="preserve"> November</w:t>
      </w:r>
      <w:r w:rsidRPr="00D35D54">
        <w:rPr>
          <w:b/>
          <w:sz w:val="20"/>
          <w:szCs w:val="20"/>
          <w:u w:val="single"/>
        </w:rPr>
        <w:t xml:space="preserve">:           </w:t>
      </w:r>
    </w:p>
    <w:p w14:paraId="7B4FFBCB" w14:textId="77777777" w:rsidR="00911DF0" w:rsidRDefault="00911DF0" w:rsidP="00911DF0">
      <w:pPr>
        <w:ind w:firstLine="720"/>
        <w:rPr>
          <w:bCs/>
          <w:sz w:val="20"/>
          <w:szCs w:val="20"/>
        </w:rPr>
      </w:pPr>
      <w:r>
        <w:rPr>
          <w:b/>
          <w:sz w:val="20"/>
          <w:szCs w:val="20"/>
        </w:rPr>
        <w:t>Cullen</w:t>
      </w:r>
      <w:r w:rsidRPr="00A96BB7">
        <w:rPr>
          <w:b/>
          <w:sz w:val="20"/>
          <w:szCs w:val="20"/>
        </w:rPr>
        <w:t xml:space="preserve">           9.30a.m.</w:t>
      </w:r>
      <w:r>
        <w:rPr>
          <w:bCs/>
          <w:sz w:val="20"/>
          <w:szCs w:val="20"/>
        </w:rPr>
        <w:tab/>
        <w:t>Jerry O’Leary, Mologhroe;</w:t>
      </w:r>
    </w:p>
    <w:p w14:paraId="467B855E" w14:textId="77777777" w:rsidR="00911DF0" w:rsidRDefault="00911DF0" w:rsidP="00911DF0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Noel Lehane, Two Gneeves;</w:t>
      </w:r>
    </w:p>
    <w:p w14:paraId="0BB85346" w14:textId="77777777" w:rsidR="00911DF0" w:rsidRDefault="00911DF0" w:rsidP="00911DF0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Deceased members of the O’Connell Family, </w:t>
      </w:r>
    </w:p>
    <w:p w14:paraId="395F5C07" w14:textId="77777777" w:rsidR="00911DF0" w:rsidRDefault="00911DF0" w:rsidP="00911DF0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Lissaniska;</w:t>
      </w:r>
    </w:p>
    <w:p w14:paraId="1A5A49D8" w14:textId="77777777" w:rsidR="00911DF0" w:rsidRDefault="00911DF0" w:rsidP="00911DF0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Deceased members of the Cremin Family, Coalpits</w:t>
      </w:r>
    </w:p>
    <w:p w14:paraId="14CF9A05" w14:textId="77777777" w:rsidR="00911DF0" w:rsidRDefault="00911DF0" w:rsidP="00911DF0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William &amp; Mary Casey, Glounthanemore &amp;</w:t>
      </w:r>
    </w:p>
    <w:p w14:paraId="7B546E48" w14:textId="77777777" w:rsidR="00911DF0" w:rsidRDefault="00911DF0" w:rsidP="00911DF0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Their sons Michael, Denis &amp; Tade.</w:t>
      </w:r>
    </w:p>
    <w:p w14:paraId="13D0D5DD" w14:textId="5AE5E5AF" w:rsidR="00911DF0" w:rsidRPr="00181D20" w:rsidRDefault="00911DF0" w:rsidP="005E5AEF">
      <w:pPr>
        <w:ind w:firstLine="720"/>
        <w:rPr>
          <w:sz w:val="20"/>
          <w:szCs w:val="20"/>
        </w:rPr>
      </w:pPr>
      <w:r w:rsidRPr="00D35D54">
        <w:rPr>
          <w:b/>
          <w:sz w:val="20"/>
          <w:szCs w:val="20"/>
        </w:rPr>
        <w:t xml:space="preserve">Millstreet 11.30 a.m.  </w:t>
      </w:r>
      <w:r w:rsidRPr="00D35D54">
        <w:rPr>
          <w:sz w:val="20"/>
          <w:szCs w:val="20"/>
        </w:rPr>
        <w:tab/>
      </w:r>
      <w:r>
        <w:rPr>
          <w:sz w:val="20"/>
          <w:szCs w:val="20"/>
        </w:rPr>
        <w:t xml:space="preserve">Tom Barrett, Killowen </w:t>
      </w:r>
      <w:r w:rsidRPr="005E5AEF">
        <w:rPr>
          <w:i/>
          <w:iCs/>
          <w:sz w:val="20"/>
          <w:szCs w:val="20"/>
        </w:rPr>
        <w:t>(First Anniversary</w:t>
      </w:r>
      <w:r w:rsidR="00E50D15">
        <w:rPr>
          <w:sz w:val="20"/>
          <w:szCs w:val="20"/>
        </w:rPr>
        <w:t>).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1800"/>
        <w:gridCol w:w="1980"/>
      </w:tblGrid>
      <w:tr w:rsidR="00C90DA2" w14:paraId="73270045" w14:textId="77777777" w:rsidTr="0064061F">
        <w:trPr>
          <w:cantSplit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13E5" w14:textId="3F9A881E" w:rsidR="00C90DA2" w:rsidRDefault="00C90DA2" w:rsidP="0064061F">
            <w:pPr>
              <w:pStyle w:val="Heading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Rotas for </w:t>
            </w:r>
            <w:r w:rsidR="00911DF0">
              <w:rPr>
                <w:sz w:val="20"/>
              </w:rPr>
              <w:t>Feast of the Immaculate Conception 7</w:t>
            </w:r>
            <w:r w:rsidR="00911DF0" w:rsidRPr="00911DF0">
              <w:rPr>
                <w:sz w:val="20"/>
                <w:vertAlign w:val="superscript"/>
              </w:rPr>
              <w:t>th</w:t>
            </w:r>
            <w:r w:rsidR="00911DF0">
              <w:rPr>
                <w:sz w:val="20"/>
              </w:rPr>
              <w:t>/8</w:t>
            </w:r>
            <w:r w:rsidR="00911DF0" w:rsidRPr="00911DF0">
              <w:rPr>
                <w:sz w:val="20"/>
                <w:vertAlign w:val="superscript"/>
              </w:rPr>
              <w:t>th</w:t>
            </w:r>
            <w:r w:rsidR="00911DF0">
              <w:rPr>
                <w:sz w:val="20"/>
              </w:rPr>
              <w:t xml:space="preserve"> December</w:t>
            </w:r>
          </w:p>
        </w:tc>
      </w:tr>
      <w:tr w:rsidR="00C90DA2" w14:paraId="7BDD3DC9" w14:textId="77777777" w:rsidTr="0064061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4D3B" w14:textId="77777777" w:rsidR="00C90DA2" w:rsidRDefault="00C90DA2" w:rsidP="0064061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CHURCH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9525" w14:textId="77777777" w:rsidR="00C90DA2" w:rsidRDefault="00C90DA2" w:rsidP="0064061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7592" w14:textId="77777777" w:rsidR="00C90DA2" w:rsidRDefault="00C90DA2" w:rsidP="0064061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READER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46AB" w14:textId="77777777" w:rsidR="00C90DA2" w:rsidRDefault="00C90DA2" w:rsidP="0064061F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EUCHARISTIC</w:t>
            </w:r>
          </w:p>
          <w:p w14:paraId="6FD5E5C9" w14:textId="77777777" w:rsidR="00C90DA2" w:rsidRDefault="00C90DA2" w:rsidP="0064061F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MINISTERS</w:t>
            </w:r>
          </w:p>
        </w:tc>
      </w:tr>
      <w:tr w:rsidR="00C90DA2" w14:paraId="75D93C1F" w14:textId="77777777" w:rsidTr="0064061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4C44" w14:textId="77777777" w:rsidR="00C90DA2" w:rsidRDefault="00C90DA2" w:rsidP="0064061F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Millstreet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BD78" w14:textId="7E22DF6F" w:rsidR="00C90DA2" w:rsidRDefault="00C90DA2" w:rsidP="0064061F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67687">
              <w:rPr>
                <w:sz w:val="20"/>
              </w:rPr>
              <w:t>7.30</w:t>
            </w:r>
            <w:r>
              <w:rPr>
                <w:sz w:val="20"/>
              </w:rPr>
              <w:t xml:space="preserve"> p.m.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8CAC" w14:textId="4C67475E" w:rsidR="00C90DA2" w:rsidRDefault="00911DF0" w:rsidP="0064061F">
            <w:pPr>
              <w:rPr>
                <w:sz w:val="20"/>
              </w:rPr>
            </w:pPr>
            <w:r>
              <w:rPr>
                <w:sz w:val="20"/>
              </w:rPr>
              <w:t>Aideen Buckley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617F" w14:textId="3B859051" w:rsidR="00C90DA2" w:rsidRDefault="00911DF0" w:rsidP="0064061F">
            <w:pPr>
              <w:rPr>
                <w:sz w:val="20"/>
              </w:rPr>
            </w:pPr>
            <w:r>
              <w:rPr>
                <w:sz w:val="20"/>
              </w:rPr>
              <w:t>T. O’Leary-Cronin; K. O’Leary; C. Buckley; M. Reardon</w:t>
            </w:r>
          </w:p>
        </w:tc>
      </w:tr>
      <w:tr w:rsidR="00C90DA2" w14:paraId="743D021C" w14:textId="77777777" w:rsidTr="0064061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5C30" w14:textId="77777777" w:rsidR="00C90DA2" w:rsidRDefault="00C90DA2" w:rsidP="0064061F">
            <w:pPr>
              <w:rPr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58B5" w14:textId="77777777" w:rsidR="00C90DA2" w:rsidRDefault="00C90DA2" w:rsidP="0064061F">
            <w:pPr>
              <w:rPr>
                <w:sz w:val="20"/>
              </w:rPr>
            </w:pPr>
            <w:r>
              <w:rPr>
                <w:sz w:val="20"/>
              </w:rPr>
              <w:t>11.30 a.m.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E53C" w14:textId="4874AA9F" w:rsidR="00C90DA2" w:rsidRDefault="00911DF0" w:rsidP="0064061F">
            <w:pPr>
              <w:rPr>
                <w:sz w:val="20"/>
              </w:rPr>
            </w:pPr>
            <w:r>
              <w:rPr>
                <w:sz w:val="20"/>
              </w:rPr>
              <w:t>Bernie Cronin</w:t>
            </w:r>
            <w:r w:rsidR="00C90DA2">
              <w:rPr>
                <w:sz w:val="20"/>
              </w:rPr>
              <w:t xml:space="preserve">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3541" w14:textId="2A29E8EB" w:rsidR="00C90DA2" w:rsidRDefault="00911DF0" w:rsidP="0064061F">
            <w:pPr>
              <w:rPr>
                <w:sz w:val="20"/>
              </w:rPr>
            </w:pPr>
            <w:r>
              <w:rPr>
                <w:sz w:val="20"/>
              </w:rPr>
              <w:t>K. Kelleher; J. Brady; J. Doody; P.Sheehan.</w:t>
            </w:r>
          </w:p>
        </w:tc>
      </w:tr>
      <w:tr w:rsidR="00C90DA2" w:rsidRPr="0030788E" w14:paraId="0383FFF4" w14:textId="77777777" w:rsidTr="0064061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E3FB" w14:textId="77777777" w:rsidR="00C90DA2" w:rsidRDefault="00C90DA2" w:rsidP="0064061F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Ballydaly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FF1B" w14:textId="77777777" w:rsidR="00C90DA2" w:rsidRDefault="00C90DA2" w:rsidP="0064061F">
            <w:pPr>
              <w:rPr>
                <w:sz w:val="20"/>
              </w:rPr>
            </w:pPr>
            <w:r>
              <w:rPr>
                <w:sz w:val="20"/>
              </w:rPr>
              <w:t>9.30 a.m.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905E" w14:textId="4A5ABBD7" w:rsidR="00C90DA2" w:rsidRDefault="00DB1808" w:rsidP="0064061F">
            <w:pPr>
              <w:rPr>
                <w:sz w:val="20"/>
              </w:rPr>
            </w:pPr>
            <w:r>
              <w:rPr>
                <w:sz w:val="20"/>
              </w:rPr>
              <w:t>Eileen Guerin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2CA9" w14:textId="6C1F3F20" w:rsidR="00C90DA2" w:rsidRPr="0030788E" w:rsidRDefault="00DB1808" w:rsidP="0064061F">
            <w:pPr>
              <w:rPr>
                <w:sz w:val="20"/>
              </w:rPr>
            </w:pPr>
            <w:r>
              <w:rPr>
                <w:sz w:val="20"/>
              </w:rPr>
              <w:t>Marcella Moynihan</w:t>
            </w:r>
          </w:p>
        </w:tc>
      </w:tr>
    </w:tbl>
    <w:p w14:paraId="08A62D74" w14:textId="77777777" w:rsidR="00911DF0" w:rsidRDefault="00911DF0" w:rsidP="00C90DA2">
      <w:pPr>
        <w:ind w:firstLine="720"/>
        <w:rPr>
          <w:b/>
          <w:caps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1800"/>
        <w:gridCol w:w="1980"/>
      </w:tblGrid>
      <w:tr w:rsidR="00911DF0" w14:paraId="4A1742BB" w14:textId="77777777" w:rsidTr="0064061F">
        <w:trPr>
          <w:cantSplit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608A" w14:textId="6C531A69" w:rsidR="00911DF0" w:rsidRDefault="00911DF0" w:rsidP="0064061F">
            <w:pPr>
              <w:pStyle w:val="Heading2"/>
              <w:jc w:val="center"/>
              <w:rPr>
                <w:sz w:val="20"/>
              </w:rPr>
            </w:pPr>
            <w:r>
              <w:rPr>
                <w:sz w:val="20"/>
              </w:rPr>
              <w:t>Rotas for Next Weekend 10</w:t>
            </w:r>
            <w:r w:rsidRPr="00911DF0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>/11</w:t>
            </w:r>
            <w:r w:rsidRPr="00911DF0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December</w:t>
            </w:r>
          </w:p>
        </w:tc>
      </w:tr>
      <w:tr w:rsidR="00911DF0" w14:paraId="69AA72DF" w14:textId="77777777" w:rsidTr="0064061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ED67" w14:textId="77777777" w:rsidR="00911DF0" w:rsidRDefault="00911DF0" w:rsidP="0064061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CHURCH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70B8" w14:textId="77777777" w:rsidR="00911DF0" w:rsidRDefault="00911DF0" w:rsidP="0064061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16B1" w14:textId="77777777" w:rsidR="00911DF0" w:rsidRDefault="00911DF0" w:rsidP="0064061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READER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4197" w14:textId="77777777" w:rsidR="00911DF0" w:rsidRDefault="00911DF0" w:rsidP="0064061F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EUCHARISTIC</w:t>
            </w:r>
          </w:p>
          <w:p w14:paraId="7B182E05" w14:textId="77777777" w:rsidR="00911DF0" w:rsidRDefault="00911DF0" w:rsidP="0064061F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MINISTERS</w:t>
            </w:r>
          </w:p>
        </w:tc>
      </w:tr>
      <w:tr w:rsidR="00911DF0" w14:paraId="0116C116" w14:textId="77777777" w:rsidTr="0064061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B4FF" w14:textId="77777777" w:rsidR="00911DF0" w:rsidRDefault="00911DF0" w:rsidP="0064061F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Millstreet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6843" w14:textId="77777777" w:rsidR="00911DF0" w:rsidRDefault="00911DF0" w:rsidP="0064061F">
            <w:pPr>
              <w:rPr>
                <w:sz w:val="20"/>
              </w:rPr>
            </w:pPr>
            <w:r>
              <w:rPr>
                <w:sz w:val="20"/>
              </w:rPr>
              <w:t xml:space="preserve">  6.15 p.m.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B312" w14:textId="38623F3E" w:rsidR="00911DF0" w:rsidRDefault="00911DF0" w:rsidP="0064061F">
            <w:pPr>
              <w:rPr>
                <w:sz w:val="20"/>
              </w:rPr>
            </w:pPr>
            <w:r>
              <w:rPr>
                <w:sz w:val="20"/>
              </w:rPr>
              <w:t>Mary Ita Creedon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A67D" w14:textId="379A7B8F" w:rsidR="00911DF0" w:rsidRDefault="00911DF0" w:rsidP="0064061F">
            <w:pPr>
              <w:rPr>
                <w:sz w:val="20"/>
              </w:rPr>
            </w:pPr>
            <w:r>
              <w:rPr>
                <w:sz w:val="20"/>
              </w:rPr>
              <w:t>C. Manley; M. Sheehan; D. O’Mahony; M.O’Sullivan.</w:t>
            </w:r>
          </w:p>
        </w:tc>
      </w:tr>
      <w:tr w:rsidR="00911DF0" w14:paraId="19DF4BFB" w14:textId="77777777" w:rsidTr="0064061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1AE5" w14:textId="77777777" w:rsidR="00911DF0" w:rsidRDefault="00911DF0" w:rsidP="0064061F">
            <w:pPr>
              <w:rPr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9BFB" w14:textId="77777777" w:rsidR="00911DF0" w:rsidRDefault="00911DF0" w:rsidP="0064061F">
            <w:pPr>
              <w:rPr>
                <w:sz w:val="20"/>
              </w:rPr>
            </w:pPr>
            <w:r>
              <w:rPr>
                <w:sz w:val="20"/>
              </w:rPr>
              <w:t>11.30 a.m.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DADB" w14:textId="496A19BA" w:rsidR="00911DF0" w:rsidRDefault="00911DF0" w:rsidP="0064061F">
            <w:pPr>
              <w:rPr>
                <w:sz w:val="20"/>
              </w:rPr>
            </w:pPr>
            <w:r>
              <w:rPr>
                <w:sz w:val="20"/>
              </w:rPr>
              <w:t>Pat Breen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530F" w14:textId="7CB3E04B" w:rsidR="00911DF0" w:rsidRDefault="00911DF0" w:rsidP="0064061F">
            <w:pPr>
              <w:rPr>
                <w:sz w:val="20"/>
              </w:rPr>
            </w:pPr>
            <w:r>
              <w:rPr>
                <w:sz w:val="20"/>
              </w:rPr>
              <w:t>G. Creedon; A. O’Flynn; M. Sheehan; P. Sheehan.</w:t>
            </w:r>
          </w:p>
        </w:tc>
      </w:tr>
      <w:tr w:rsidR="00911DF0" w:rsidRPr="0030788E" w14:paraId="5EDD96EA" w14:textId="77777777" w:rsidTr="0064061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9462" w14:textId="000111A5" w:rsidR="00911DF0" w:rsidRDefault="00DB1808" w:rsidP="0064061F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Cullen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2FEC" w14:textId="77777777" w:rsidR="00911DF0" w:rsidRDefault="00911DF0" w:rsidP="0064061F">
            <w:pPr>
              <w:rPr>
                <w:sz w:val="20"/>
              </w:rPr>
            </w:pPr>
            <w:r>
              <w:rPr>
                <w:sz w:val="20"/>
              </w:rPr>
              <w:t>9.30 a.m.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2CAE" w14:textId="3336A5CF" w:rsidR="00911DF0" w:rsidRDefault="00DB1808" w:rsidP="0064061F">
            <w:pPr>
              <w:rPr>
                <w:sz w:val="20"/>
              </w:rPr>
            </w:pPr>
            <w:r>
              <w:rPr>
                <w:sz w:val="20"/>
              </w:rPr>
              <w:t>Patricia Murphy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CEAD" w14:textId="7305B31F" w:rsidR="00911DF0" w:rsidRPr="0030788E" w:rsidRDefault="00DB1808" w:rsidP="0064061F">
            <w:pPr>
              <w:rPr>
                <w:sz w:val="20"/>
              </w:rPr>
            </w:pPr>
            <w:r>
              <w:rPr>
                <w:sz w:val="20"/>
              </w:rPr>
              <w:t>Joan O’Donoghue</w:t>
            </w:r>
          </w:p>
        </w:tc>
      </w:tr>
    </w:tbl>
    <w:p w14:paraId="79FEDBBA" w14:textId="07D3C766" w:rsidR="00C90DA2" w:rsidRDefault="00C90DA2" w:rsidP="00911DF0">
      <w:pPr>
        <w:ind w:firstLine="720"/>
        <w:rPr>
          <w:sz w:val="20"/>
          <w:szCs w:val="20"/>
        </w:rPr>
      </w:pPr>
      <w:r w:rsidRPr="00AB5CF7">
        <w:rPr>
          <w:b/>
          <w:caps/>
          <w:sz w:val="20"/>
          <w:szCs w:val="20"/>
        </w:rPr>
        <w:t xml:space="preserve">Millstreet Church: </w:t>
      </w:r>
      <w:r w:rsidRPr="003E6FC7">
        <w:rPr>
          <w:i/>
          <w:sz w:val="20"/>
          <w:szCs w:val="20"/>
        </w:rPr>
        <w:t xml:space="preserve">Mass times this </w:t>
      </w:r>
      <w:proofErr w:type="gramStart"/>
      <w:r w:rsidRPr="003E6FC7">
        <w:rPr>
          <w:i/>
          <w:sz w:val="20"/>
          <w:szCs w:val="20"/>
        </w:rPr>
        <w:t>week, unless</w:t>
      </w:r>
      <w:proofErr w:type="gramEnd"/>
      <w:r w:rsidRPr="003E6FC7">
        <w:rPr>
          <w:i/>
          <w:sz w:val="20"/>
          <w:szCs w:val="20"/>
        </w:rPr>
        <w:t xml:space="preserve"> there is a funeral</w:t>
      </w:r>
      <w:r>
        <w:rPr>
          <w:sz w:val="20"/>
          <w:szCs w:val="20"/>
        </w:rPr>
        <w:t>.</w:t>
      </w:r>
    </w:p>
    <w:p w14:paraId="5CE5583A" w14:textId="2780D3F5" w:rsidR="00C90DA2" w:rsidRPr="007D5AF4" w:rsidRDefault="007D5AF4" w:rsidP="00C90DA2">
      <w:pPr>
        <w:ind w:left="720"/>
        <w:rPr>
          <w:sz w:val="20"/>
          <w:szCs w:val="20"/>
        </w:rPr>
      </w:pPr>
      <w:r w:rsidRPr="007D5AF4">
        <w:rPr>
          <w:sz w:val="20"/>
          <w:szCs w:val="20"/>
        </w:rPr>
        <w:t>Mass on Monday (5</w:t>
      </w:r>
      <w:r w:rsidRPr="007D5AF4">
        <w:rPr>
          <w:sz w:val="20"/>
          <w:szCs w:val="20"/>
          <w:vertAlign w:val="superscript"/>
        </w:rPr>
        <w:t>th</w:t>
      </w:r>
      <w:r w:rsidRPr="007D5AF4">
        <w:rPr>
          <w:sz w:val="20"/>
          <w:szCs w:val="20"/>
        </w:rPr>
        <w:t>) for William &amp; the deceased members of the Conway Family, Tipperary at 7.30p.m.</w:t>
      </w:r>
    </w:p>
    <w:p w14:paraId="65768DEC" w14:textId="036FDDA3" w:rsidR="00C90DA2" w:rsidRPr="007D5AF4" w:rsidRDefault="007D5AF4" w:rsidP="00C90DA2">
      <w:pPr>
        <w:ind w:left="720"/>
        <w:rPr>
          <w:sz w:val="20"/>
          <w:szCs w:val="20"/>
        </w:rPr>
      </w:pPr>
      <w:r w:rsidRPr="007D5AF4">
        <w:rPr>
          <w:sz w:val="20"/>
          <w:szCs w:val="20"/>
        </w:rPr>
        <w:t>Mass on Tuesday (6</w:t>
      </w:r>
      <w:r w:rsidRPr="007D5AF4">
        <w:rPr>
          <w:sz w:val="20"/>
          <w:szCs w:val="20"/>
          <w:vertAlign w:val="superscript"/>
        </w:rPr>
        <w:t>th</w:t>
      </w:r>
      <w:r w:rsidRPr="007D5AF4">
        <w:rPr>
          <w:sz w:val="20"/>
          <w:szCs w:val="20"/>
        </w:rPr>
        <w:t>) for John McSweeney, Rathcoole (</w:t>
      </w:r>
      <w:r w:rsidRPr="00267687">
        <w:rPr>
          <w:i/>
          <w:iCs/>
          <w:sz w:val="20"/>
          <w:szCs w:val="20"/>
        </w:rPr>
        <w:t>recently deceased</w:t>
      </w:r>
      <w:r w:rsidRPr="007D5AF4">
        <w:rPr>
          <w:sz w:val="20"/>
          <w:szCs w:val="20"/>
        </w:rPr>
        <w:t>) at 10.00a.m.</w:t>
      </w:r>
    </w:p>
    <w:p w14:paraId="1EA0DFF6" w14:textId="1AE522C3" w:rsidR="00C90DA2" w:rsidRPr="007D5AF4" w:rsidRDefault="007D5AF4" w:rsidP="007D5AF4">
      <w:pPr>
        <w:ind w:left="720"/>
        <w:rPr>
          <w:sz w:val="20"/>
          <w:szCs w:val="20"/>
        </w:rPr>
      </w:pPr>
      <w:r w:rsidRPr="007D5AF4">
        <w:rPr>
          <w:sz w:val="20"/>
          <w:szCs w:val="20"/>
        </w:rPr>
        <w:t>Mass on Friday</w:t>
      </w:r>
      <w:r w:rsidR="00E50D15">
        <w:rPr>
          <w:sz w:val="20"/>
          <w:szCs w:val="20"/>
        </w:rPr>
        <w:t xml:space="preserve"> (9</w:t>
      </w:r>
      <w:r w:rsidR="00E50D15" w:rsidRPr="00E50D15">
        <w:rPr>
          <w:sz w:val="20"/>
          <w:szCs w:val="20"/>
          <w:vertAlign w:val="superscript"/>
        </w:rPr>
        <w:t>th</w:t>
      </w:r>
      <w:r w:rsidR="00E50D15">
        <w:rPr>
          <w:sz w:val="20"/>
          <w:szCs w:val="20"/>
        </w:rPr>
        <w:t>)</w:t>
      </w:r>
      <w:r w:rsidRPr="007D5AF4">
        <w:rPr>
          <w:sz w:val="20"/>
          <w:szCs w:val="20"/>
        </w:rPr>
        <w:t xml:space="preserve"> for Ellen O’Sullivan, Cloghoulamore; Con Buckley, Dooneen at 7.30p.m.</w:t>
      </w:r>
    </w:p>
    <w:p w14:paraId="3ABA77B5" w14:textId="36AAD825" w:rsidR="00C90DA2" w:rsidRDefault="00C90DA2" w:rsidP="005E5AEF">
      <w:pPr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BALLYDALY CHURCH COLLECTOR </w:t>
      </w:r>
      <w:r w:rsidRPr="00373FC7">
        <w:rPr>
          <w:sz w:val="20"/>
          <w:szCs w:val="20"/>
        </w:rPr>
        <w:t xml:space="preserve">for </w:t>
      </w:r>
      <w:r w:rsidR="005E5AEF">
        <w:rPr>
          <w:sz w:val="20"/>
          <w:szCs w:val="20"/>
        </w:rPr>
        <w:t>Thursday 8</w:t>
      </w:r>
      <w:r w:rsidR="005E5AEF" w:rsidRPr="005E5AE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: </w:t>
      </w:r>
      <w:r>
        <w:rPr>
          <w:b/>
          <w:bCs/>
          <w:sz w:val="20"/>
          <w:szCs w:val="20"/>
        </w:rPr>
        <w:t>Johnny McCarthy</w:t>
      </w:r>
      <w:r w:rsidRPr="00A96BB7">
        <w:rPr>
          <w:sz w:val="20"/>
          <w:szCs w:val="20"/>
        </w:rPr>
        <w:t xml:space="preserve"> </w:t>
      </w:r>
    </w:p>
    <w:p w14:paraId="22D443B5" w14:textId="30D9C254" w:rsidR="00DB1808" w:rsidRDefault="005E5AEF" w:rsidP="005E5AEF">
      <w:pPr>
        <w:ind w:left="720"/>
        <w:rPr>
          <w:b/>
          <w:bCs/>
          <w:sz w:val="20"/>
          <w:szCs w:val="20"/>
        </w:rPr>
      </w:pPr>
      <w:r w:rsidRPr="005E5AEF">
        <w:rPr>
          <w:b/>
          <w:bCs/>
          <w:sz w:val="20"/>
          <w:szCs w:val="20"/>
        </w:rPr>
        <w:t>CULLEN CHURCH COLLECTOR</w:t>
      </w:r>
      <w:r>
        <w:rPr>
          <w:sz w:val="20"/>
          <w:szCs w:val="20"/>
        </w:rPr>
        <w:t xml:space="preserve"> for Sunday 11</w:t>
      </w:r>
      <w:r w:rsidRPr="005E5AE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: </w:t>
      </w:r>
      <w:r w:rsidRPr="005E5AEF">
        <w:rPr>
          <w:b/>
          <w:bCs/>
          <w:sz w:val="20"/>
          <w:szCs w:val="20"/>
        </w:rPr>
        <w:t>Dan O’Sullivan</w:t>
      </w:r>
    </w:p>
    <w:p w14:paraId="66B9B73D" w14:textId="2568E690" w:rsidR="005E5AEF" w:rsidRDefault="005E5AEF" w:rsidP="005E5AEF">
      <w:pPr>
        <w:ind w:left="720"/>
        <w:rPr>
          <w:sz w:val="20"/>
          <w:szCs w:val="20"/>
        </w:rPr>
      </w:pPr>
      <w:r w:rsidRPr="005E5AEF">
        <w:rPr>
          <w:b/>
          <w:bCs/>
          <w:sz w:val="20"/>
          <w:szCs w:val="20"/>
        </w:rPr>
        <w:t xml:space="preserve">ST. VINCENT DE PAUL ANNUAL COLLECTION </w:t>
      </w:r>
      <w:r w:rsidRPr="005E5AEF">
        <w:rPr>
          <w:sz w:val="20"/>
          <w:szCs w:val="20"/>
        </w:rPr>
        <w:t>will take place next weekend at all Masses.</w:t>
      </w:r>
      <w:r w:rsidR="00E50D15">
        <w:rPr>
          <w:sz w:val="20"/>
          <w:szCs w:val="20"/>
        </w:rPr>
        <w:t xml:space="preserve"> </w:t>
      </w:r>
      <w:r w:rsidR="00E50D15" w:rsidRPr="00E50D15">
        <w:rPr>
          <w:i/>
          <w:iCs/>
          <w:sz w:val="20"/>
          <w:szCs w:val="20"/>
        </w:rPr>
        <w:t>Your continued support is much appreciated.</w:t>
      </w:r>
    </w:p>
    <w:p w14:paraId="6D8D123C" w14:textId="5C52920C" w:rsidR="005E5AEF" w:rsidRPr="005E5AEF" w:rsidRDefault="005E5AEF" w:rsidP="005E5AEF">
      <w:pPr>
        <w:ind w:left="720"/>
        <w:rPr>
          <w:sz w:val="20"/>
          <w:szCs w:val="20"/>
        </w:rPr>
      </w:pPr>
      <w:r w:rsidRPr="005E5AEF">
        <w:rPr>
          <w:b/>
          <w:bCs/>
          <w:color w:val="000000"/>
          <w:sz w:val="20"/>
          <w:szCs w:val="20"/>
        </w:rPr>
        <w:t>Collection of non-perishable food items for SVP</w:t>
      </w:r>
      <w:r w:rsidRPr="005E5AEF">
        <w:rPr>
          <w:color w:val="000000"/>
          <w:sz w:val="20"/>
          <w:szCs w:val="20"/>
        </w:rPr>
        <w:t xml:space="preserve"> - donations to Millstreet Community School BEFORE 11am, Mon 5th, Tues 6</w:t>
      </w:r>
      <w:r w:rsidRPr="005E5AEF">
        <w:rPr>
          <w:color w:val="000000"/>
          <w:sz w:val="20"/>
          <w:szCs w:val="20"/>
          <w:vertAlign w:val="superscript"/>
        </w:rPr>
        <w:t>th</w:t>
      </w:r>
      <w:r w:rsidRPr="005E5AEF">
        <w:rPr>
          <w:color w:val="000000"/>
          <w:sz w:val="20"/>
          <w:szCs w:val="20"/>
        </w:rPr>
        <w:t> &amp; Wed 7</w:t>
      </w:r>
      <w:r w:rsidRPr="005E5AEF">
        <w:rPr>
          <w:color w:val="000000"/>
          <w:sz w:val="20"/>
          <w:szCs w:val="20"/>
          <w:vertAlign w:val="superscript"/>
        </w:rPr>
        <w:t>th</w:t>
      </w:r>
      <w:r w:rsidRPr="005E5AEF">
        <w:rPr>
          <w:color w:val="000000"/>
          <w:sz w:val="20"/>
          <w:szCs w:val="20"/>
        </w:rPr>
        <w:t> Dec. </w:t>
      </w:r>
    </w:p>
    <w:p w14:paraId="407C32DE" w14:textId="77777777" w:rsidR="005E5AEF" w:rsidRPr="005E5AEF" w:rsidRDefault="005E5AEF" w:rsidP="005E5AEF">
      <w:pPr>
        <w:ind w:left="720"/>
        <w:rPr>
          <w:sz w:val="20"/>
          <w:szCs w:val="20"/>
        </w:rPr>
      </w:pPr>
    </w:p>
    <w:sectPr w:rsidR="005E5AEF" w:rsidRPr="005E5AEF" w:rsidSect="00BB30F6">
      <w:pgSz w:w="15840" w:h="12240" w:orient="landscape"/>
      <w:pgMar w:top="510" w:right="454" w:bottom="221" w:left="454" w:header="709" w:footer="709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F42CD"/>
    <w:multiLevelType w:val="hybridMultilevel"/>
    <w:tmpl w:val="D9FE620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9718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DA2"/>
    <w:rsid w:val="00021B7C"/>
    <w:rsid w:val="00043469"/>
    <w:rsid w:val="00103A81"/>
    <w:rsid w:val="00267687"/>
    <w:rsid w:val="00284310"/>
    <w:rsid w:val="0029541A"/>
    <w:rsid w:val="002F03ED"/>
    <w:rsid w:val="002F37F9"/>
    <w:rsid w:val="00323F70"/>
    <w:rsid w:val="003808E3"/>
    <w:rsid w:val="00444E37"/>
    <w:rsid w:val="004608EB"/>
    <w:rsid w:val="004D5048"/>
    <w:rsid w:val="004E1E5F"/>
    <w:rsid w:val="00577165"/>
    <w:rsid w:val="005E5AEF"/>
    <w:rsid w:val="0074667A"/>
    <w:rsid w:val="00761FCA"/>
    <w:rsid w:val="007978D2"/>
    <w:rsid w:val="007D5AF4"/>
    <w:rsid w:val="008E521A"/>
    <w:rsid w:val="00911DF0"/>
    <w:rsid w:val="009D2131"/>
    <w:rsid w:val="009D61E7"/>
    <w:rsid w:val="00AE7BDE"/>
    <w:rsid w:val="00B643A2"/>
    <w:rsid w:val="00BD76F1"/>
    <w:rsid w:val="00C90DA2"/>
    <w:rsid w:val="00DB1808"/>
    <w:rsid w:val="00E214F1"/>
    <w:rsid w:val="00E45300"/>
    <w:rsid w:val="00E5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0E095"/>
  <w15:docId w15:val="{B363DA74-31D1-4D59-A35D-57E7D80E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643A2"/>
    <w:pPr>
      <w:keepNext/>
      <w:ind w:left="1440" w:firstLine="720"/>
      <w:outlineLvl w:val="0"/>
    </w:pPr>
    <w:rPr>
      <w:rFonts w:ascii="Arial Black" w:hAnsi="Arial Black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B643A2"/>
    <w:pPr>
      <w:keepNext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B643A2"/>
    <w:pPr>
      <w:keepNext/>
      <w:outlineLvl w:val="2"/>
    </w:pPr>
    <w:rPr>
      <w:b/>
      <w:bCs/>
      <w:sz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B643A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43A2"/>
    <w:rPr>
      <w:rFonts w:ascii="Arial Black" w:eastAsia="Times New Roman" w:hAnsi="Arial Black" w:cs="Times New Roman"/>
      <w:b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B643A2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B643A2"/>
    <w:rPr>
      <w:rFonts w:ascii="Times New Roman" w:eastAsia="Times New Roman" w:hAnsi="Times New Roman" w:cs="Times New Roman"/>
      <w:b/>
      <w:bCs/>
      <w:szCs w:val="24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B643A2"/>
    <w:rPr>
      <w:rFonts w:ascii="Times New Roman" w:eastAsia="Times New Roman" w:hAnsi="Times New Roman" w:cs="Times New Roman"/>
      <w:b/>
      <w:bCs/>
      <w:sz w:val="20"/>
      <w:szCs w:val="24"/>
      <w:lang w:val="en-GB"/>
    </w:rPr>
  </w:style>
  <w:style w:type="character" w:styleId="Hyperlink">
    <w:name w:val="Hyperlink"/>
    <w:basedOn w:val="DefaultParagraphFont"/>
    <w:rsid w:val="00B643A2"/>
    <w:rPr>
      <w:color w:val="0000FF"/>
      <w:u w:val="single"/>
    </w:rPr>
  </w:style>
  <w:style w:type="paragraph" w:styleId="BodyText">
    <w:name w:val="Body Text"/>
    <w:basedOn w:val="Normal"/>
    <w:link w:val="BodyTextChar"/>
    <w:rsid w:val="00B643A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B643A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3A2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61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7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oceseofkerry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llstreet@dioceseofkerry.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lstreet%20Parish\OneDrive%20-%20diocese%20of%20Kerry\Documents\2022\Newsletter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ABF4F-14A7-4EC8-ADAF-FA8277C10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 2022</Template>
  <TotalTime>0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Millstreet Parish</dc:creator>
  <cp:lastModifiedBy>Millstreet Parish</cp:lastModifiedBy>
  <cp:revision>2</cp:revision>
  <cp:lastPrinted>2022-12-02T14:30:00Z</cp:lastPrinted>
  <dcterms:created xsi:type="dcterms:W3CDTF">2022-12-02T14:36:00Z</dcterms:created>
  <dcterms:modified xsi:type="dcterms:W3CDTF">2022-12-02T14:36:00Z</dcterms:modified>
</cp:coreProperties>
</file>