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9"/>
        <w:gridCol w:w="222"/>
        <w:gridCol w:w="222"/>
      </w:tblGrid>
      <w:tr w:rsidR="00B51A4C" w:rsidRPr="00CD5A9D" w14:paraId="5CC5E794" w14:textId="77777777" w:rsidTr="00A82F09">
        <w:trPr>
          <w:trHeight w:val="2687"/>
        </w:trPr>
        <w:tc>
          <w:tcPr>
            <w:tcW w:w="5070" w:type="dxa"/>
          </w:tcPr>
          <w:tbl>
            <w:tblPr>
              <w:tblStyle w:val="TableGrid"/>
              <w:tblpPr w:leftFromText="180" w:rightFromText="180" w:horzAnchor="margin" w:tblpY="-890"/>
              <w:tblOverlap w:val="never"/>
              <w:tblW w:w="10343" w:type="dxa"/>
              <w:tblLook w:val="04A0" w:firstRow="1" w:lastRow="0" w:firstColumn="1" w:lastColumn="0" w:noHBand="0" w:noVBand="1"/>
            </w:tblPr>
            <w:tblGrid>
              <w:gridCol w:w="4957"/>
              <w:gridCol w:w="5386"/>
            </w:tblGrid>
            <w:tr w:rsidR="008314FF" w:rsidRPr="00CD5A9D" w14:paraId="0FA76E19" w14:textId="77777777" w:rsidTr="00C30D65">
              <w:tc>
                <w:tcPr>
                  <w:tcW w:w="103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E6C20A" w14:textId="4B0D27B2" w:rsidR="008314FF" w:rsidRPr="00CD5A9D" w:rsidRDefault="008314FF" w:rsidP="008D194F">
                  <w:pPr>
                    <w:rPr>
                      <w:rStyle w:val="BookTitle"/>
                      <w:sz w:val="24"/>
                      <w:szCs w:val="24"/>
                    </w:rPr>
                  </w:pPr>
                  <w:r w:rsidRPr="00CD5A9D">
                    <w:rPr>
                      <w:rStyle w:val="BookTitle"/>
                      <w:sz w:val="24"/>
                      <w:szCs w:val="24"/>
                    </w:rPr>
                    <w:t>ROLE/POST</w:t>
                  </w:r>
                  <w:r w:rsidR="00C30D65">
                    <w:rPr>
                      <w:rStyle w:val="BookTitle"/>
                      <w:sz w:val="24"/>
                      <w:szCs w:val="24"/>
                    </w:rPr>
                    <w:t>:</w:t>
                  </w:r>
                  <w:r w:rsidR="00C30D65">
                    <w:rPr>
                      <w:rStyle w:val="BookTitle"/>
                    </w:rPr>
                    <w:t xml:space="preserve"> </w:t>
                  </w:r>
                </w:p>
                <w:p w14:paraId="2AAED17D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8314FF" w:rsidRPr="00CD5A9D" w14:paraId="65C4804E" w14:textId="77777777" w:rsidTr="00C30D65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53765B6" w14:textId="77777777" w:rsidR="008314FF" w:rsidRPr="00CD5A9D" w:rsidRDefault="008314FF" w:rsidP="008314FF">
                  <w:pPr>
                    <w:rPr>
                      <w:rStyle w:val="BookTitle"/>
                      <w:sz w:val="24"/>
                      <w:szCs w:val="24"/>
                    </w:rPr>
                  </w:pPr>
                  <w:r w:rsidRPr="00CD5A9D">
                    <w:rPr>
                      <w:rStyle w:val="BookTitle"/>
                      <w:sz w:val="24"/>
                      <w:szCs w:val="24"/>
                    </w:rPr>
                    <w:t>TASK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45CC89" w14:textId="77777777" w:rsidR="008314FF" w:rsidRPr="00CD5A9D" w:rsidRDefault="008314FF" w:rsidP="008314FF">
                  <w:pPr>
                    <w:rPr>
                      <w:rStyle w:val="BookTitle"/>
                      <w:sz w:val="24"/>
                      <w:szCs w:val="24"/>
                    </w:rPr>
                  </w:pPr>
                  <w:r w:rsidRPr="00CD5A9D">
                    <w:rPr>
                      <w:rStyle w:val="BookTitle"/>
                      <w:sz w:val="24"/>
                      <w:szCs w:val="24"/>
                    </w:rPr>
                    <w:t>DATE COMPLETED</w:t>
                  </w:r>
                </w:p>
              </w:tc>
            </w:tr>
            <w:tr w:rsidR="008314FF" w:rsidRPr="00CD5A9D" w14:paraId="0AEC3710" w14:textId="77777777" w:rsidTr="00C30D65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7B16B0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Identify the contact the person will have with children</w:t>
                  </w:r>
                </w:p>
                <w:p w14:paraId="13223C6D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2374D6F3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466E857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8314FF" w:rsidRPr="00CD5A9D" w14:paraId="394E680B" w14:textId="77777777" w:rsidTr="00C30D65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09120B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Define the Role</w:t>
                  </w:r>
                </w:p>
                <w:p w14:paraId="2E05F070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34E5B442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B410AF6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8314FF" w:rsidRPr="00CD5A9D" w14:paraId="11260DEB" w14:textId="77777777" w:rsidTr="00C30D65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FA3E66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Create a Job Description</w:t>
                  </w:r>
                </w:p>
                <w:p w14:paraId="0E387EB6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2861D3AD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C02593B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8314FF" w:rsidRPr="00CD5A9D" w14:paraId="7AC43E27" w14:textId="77777777" w:rsidTr="00C30D65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F0AFE8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Consider selection criteria</w:t>
                  </w:r>
                </w:p>
                <w:p w14:paraId="5B9958AE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24EBFFBA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CBE475C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8314FF" w:rsidRPr="00CD5A9D" w14:paraId="2A45732C" w14:textId="77777777" w:rsidTr="00C30D65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91650A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Application Form and/or CV requested</w:t>
                  </w:r>
                </w:p>
                <w:p w14:paraId="45DE08AC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71FF98BB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5932D80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8314FF" w:rsidRPr="00CD5A9D" w14:paraId="08E801A7" w14:textId="77777777" w:rsidTr="00C30D65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603993" w14:textId="77777777" w:rsidR="008314FF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Interview</w:t>
                  </w:r>
                </w:p>
                <w:p w14:paraId="178D8709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2B821473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85751C0" w14:textId="77777777" w:rsidR="008314FF" w:rsidRPr="00CD5A9D" w:rsidRDefault="008314FF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E61679" w:rsidRPr="00CD5A9D" w14:paraId="20BE5876" w14:textId="77777777" w:rsidTr="00C30D65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942169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References Sought</w:t>
                  </w:r>
                </w:p>
                <w:p w14:paraId="18D28666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5F7AB4F2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17C831B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E61679" w:rsidRPr="00CD5A9D" w14:paraId="5A41E90D" w14:textId="77777777" w:rsidTr="00C30D65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545C71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Declaration Form</w:t>
                  </w:r>
                </w:p>
                <w:p w14:paraId="5C6B3B85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18D74505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57F9348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E61679" w:rsidRPr="00CD5A9D" w14:paraId="07F11978" w14:textId="77777777" w:rsidTr="00C30D65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9684E5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Vetting</w:t>
                  </w:r>
                </w:p>
                <w:p w14:paraId="0275119F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6031BEBA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F6EC7BA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E61679" w:rsidRPr="00CD5A9D" w14:paraId="575796EC" w14:textId="77777777" w:rsidTr="00C30D65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6ABD7A" w14:textId="77777777" w:rsidR="00E61679" w:rsidRPr="00CD5A9D" w:rsidRDefault="00E61679" w:rsidP="00E61679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Contact</w:t>
                  </w:r>
                </w:p>
                <w:p w14:paraId="64F3C397" w14:textId="77777777" w:rsidR="00E61679" w:rsidRPr="00CD5A9D" w:rsidRDefault="00E61679" w:rsidP="00E61679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76A362A0" w14:textId="77777777" w:rsidR="00E61679" w:rsidRPr="00CD5A9D" w:rsidRDefault="00E61679" w:rsidP="00E61679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50B8E1B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  <w:tr w:rsidR="00E61679" w:rsidRPr="00CD5A9D" w14:paraId="21034F00" w14:textId="77777777" w:rsidTr="00C30D65">
              <w:tc>
                <w:tcPr>
                  <w:tcW w:w="49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5B1FA" w14:textId="77777777" w:rsidR="00E61679" w:rsidRPr="00CD5A9D" w:rsidRDefault="00E61679" w:rsidP="00E61679">
                  <w:pPr>
                    <w:rPr>
                      <w:sz w:val="24"/>
                      <w:szCs w:val="24"/>
                      <w:lang w:eastAsia="en-IE"/>
                    </w:rPr>
                  </w:pPr>
                  <w:r w:rsidRPr="00CD5A9D">
                    <w:rPr>
                      <w:sz w:val="24"/>
                      <w:szCs w:val="24"/>
                      <w:lang w:eastAsia="en-IE"/>
                    </w:rPr>
                    <w:t>Induction</w:t>
                  </w:r>
                </w:p>
                <w:p w14:paraId="4AC9A048" w14:textId="77777777" w:rsidR="00E61679" w:rsidRPr="00CD5A9D" w:rsidRDefault="00E61679" w:rsidP="00E61679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  <w:p w14:paraId="3416C98B" w14:textId="77777777" w:rsidR="00E61679" w:rsidRPr="00CD5A9D" w:rsidRDefault="00E61679" w:rsidP="00E61679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93E95BC" w14:textId="77777777" w:rsidR="00E61679" w:rsidRPr="00CD5A9D" w:rsidRDefault="00E61679" w:rsidP="008314FF">
                  <w:pPr>
                    <w:rPr>
                      <w:sz w:val="24"/>
                      <w:szCs w:val="24"/>
                      <w:lang w:eastAsia="en-IE"/>
                    </w:rPr>
                  </w:pPr>
                </w:p>
              </w:tc>
            </w:tr>
          </w:tbl>
          <w:p w14:paraId="16FA7697" w14:textId="77777777" w:rsidR="00B51A4C" w:rsidRPr="00CD5A9D" w:rsidRDefault="00B51A4C" w:rsidP="008314FF">
            <w:pPr>
              <w:rPr>
                <w:sz w:val="24"/>
                <w:szCs w:val="24"/>
                <w:lang w:eastAsia="en-IE"/>
              </w:rPr>
            </w:pPr>
          </w:p>
        </w:tc>
        <w:tc>
          <w:tcPr>
            <w:tcW w:w="283" w:type="dxa"/>
          </w:tcPr>
          <w:p w14:paraId="21A42C30" w14:textId="77777777" w:rsidR="00B51A4C" w:rsidRPr="00CD5A9D" w:rsidRDefault="00B51A4C" w:rsidP="001823FC">
            <w:pPr>
              <w:rPr>
                <w:rStyle w:val="BookTitle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2400328" w14:textId="77777777" w:rsidR="00B51A4C" w:rsidRPr="00CD5A9D" w:rsidRDefault="00B51A4C" w:rsidP="00595672">
            <w:pPr>
              <w:rPr>
                <w:rStyle w:val="BookTitle"/>
                <w:sz w:val="24"/>
                <w:szCs w:val="24"/>
              </w:rPr>
            </w:pPr>
          </w:p>
        </w:tc>
      </w:tr>
    </w:tbl>
    <w:p w14:paraId="531797A4" w14:textId="77777777" w:rsidR="00C30D65" w:rsidRDefault="00C30D65">
      <w:pPr>
        <w:rPr>
          <w:rStyle w:val="BookTitle"/>
        </w:rPr>
      </w:pPr>
    </w:p>
    <w:p w14:paraId="31598B5E" w14:textId="4B2160EB" w:rsidR="00E61679" w:rsidRDefault="00E61679">
      <w:pPr>
        <w:rPr>
          <w:rStyle w:val="BookTitle"/>
          <w:sz w:val="24"/>
          <w:szCs w:val="24"/>
        </w:rPr>
      </w:pPr>
      <w:r w:rsidRPr="00CD5A9D">
        <w:rPr>
          <w:rStyle w:val="BookTitle"/>
          <w:sz w:val="24"/>
          <w:szCs w:val="24"/>
        </w:rPr>
        <w:t>SIGNED ___________________________   Date: ____________</w:t>
      </w:r>
      <w:r>
        <w:rPr>
          <w:rStyle w:val="BookTitle"/>
          <w:sz w:val="28"/>
        </w:rPr>
        <w:t>_____________</w:t>
      </w:r>
    </w:p>
    <w:p w14:paraId="5A8FF841" w14:textId="77777777" w:rsidR="00C30D65" w:rsidRPr="00C30D65" w:rsidRDefault="00C30D65" w:rsidP="00C30D65">
      <w:pPr>
        <w:rPr>
          <w:sz w:val="28"/>
        </w:rPr>
      </w:pPr>
    </w:p>
    <w:sectPr w:rsidR="00C30D65" w:rsidRPr="00C30D65" w:rsidSect="00C30D65">
      <w:headerReference w:type="default" r:id="rId7"/>
      <w:footerReference w:type="default" r:id="rId8"/>
      <w:type w:val="continuous"/>
      <w:pgSz w:w="11906" w:h="16838"/>
      <w:pgMar w:top="567" w:right="720" w:bottom="426" w:left="720" w:header="55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1C33" w14:textId="77777777" w:rsidR="00340D19" w:rsidRDefault="00340D19" w:rsidP="00B51A4C">
      <w:pPr>
        <w:spacing w:after="0" w:line="240" w:lineRule="auto"/>
      </w:pPr>
      <w:r>
        <w:separator/>
      </w:r>
    </w:p>
  </w:endnote>
  <w:endnote w:type="continuationSeparator" w:id="0">
    <w:p w14:paraId="68985D08" w14:textId="77777777" w:rsidR="00340D19" w:rsidRDefault="00340D19" w:rsidP="00B5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5A1F" w14:textId="3712421D" w:rsidR="00C30D65" w:rsidRPr="00CA28D1" w:rsidRDefault="00C30D65" w:rsidP="00C30D65">
    <w:pPr>
      <w:spacing w:after="0"/>
      <w:rPr>
        <w:b/>
        <w:sz w:val="16"/>
        <w:szCs w:val="16"/>
      </w:rPr>
    </w:pPr>
    <w:r w:rsidRPr="00CA28D1">
      <w:rPr>
        <w:b/>
        <w:sz w:val="16"/>
        <w:szCs w:val="16"/>
      </w:rPr>
      <w:t xml:space="preserve">Data Protection </w:t>
    </w:r>
  </w:p>
  <w:p w14:paraId="4F501D9E" w14:textId="6847C482" w:rsidR="00C30D65" w:rsidRPr="00CA28D1" w:rsidRDefault="00C30D65" w:rsidP="00C30D65">
    <w:pPr>
      <w:spacing w:after="0"/>
      <w:rPr>
        <w:sz w:val="16"/>
        <w:szCs w:val="16"/>
      </w:rPr>
    </w:pPr>
    <w:r w:rsidRPr="00CA28D1">
      <w:rPr>
        <w:sz w:val="16"/>
        <w:szCs w:val="16"/>
      </w:rPr>
      <w:t>The information will be stored confidentially and will only be shared outside the parish/group where there is a legal obligation on the parish/group to do so.  The information will be retained for as long as necessary in compliance with Safeguarding laws and policies. Your/Your data will be processed under Articles 6(1) (a), 6 (1) (c), 6 (1) (d), 6 (1) (f), 9 (2) (a), 9 (2) (c) and 9 (2) (d) of the General Data Protection Regulation, 2016</w:t>
    </w:r>
    <w:r w:rsidR="002F0137">
      <w:rPr>
        <w:sz w:val="16"/>
        <w:szCs w:val="16"/>
      </w:rPr>
      <w:t xml:space="preserve">. </w:t>
    </w:r>
    <w:r w:rsidRPr="00CA28D1">
      <w:rPr>
        <w:sz w:val="16"/>
        <w:szCs w:val="16"/>
      </w:rPr>
      <w:t xml:space="preserve"> </w:t>
    </w:r>
  </w:p>
  <w:p w14:paraId="171FF67A" w14:textId="376BA128" w:rsidR="00C30D65" w:rsidRDefault="00C30D65">
    <w:pPr>
      <w:pStyle w:val="Footer"/>
    </w:pPr>
  </w:p>
  <w:p w14:paraId="56A0B71C" w14:textId="77777777" w:rsidR="00CD24CD" w:rsidRDefault="00CD2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75E1" w14:textId="77777777" w:rsidR="00340D19" w:rsidRDefault="00340D19" w:rsidP="00B51A4C">
      <w:pPr>
        <w:spacing w:after="0" w:line="240" w:lineRule="auto"/>
      </w:pPr>
      <w:r>
        <w:separator/>
      </w:r>
    </w:p>
  </w:footnote>
  <w:footnote w:type="continuationSeparator" w:id="0">
    <w:p w14:paraId="1D918876" w14:textId="77777777" w:rsidR="00340D19" w:rsidRDefault="00340D19" w:rsidP="00B5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id w:val="-712805383"/>
      <w:docPartObj>
        <w:docPartGallery w:val="Page Numbers (Top of Page)"/>
        <w:docPartUnique/>
      </w:docPartObj>
    </w:sdtPr>
    <w:sdtEndPr>
      <w:rPr>
        <w:rFonts w:asciiTheme="minorHAnsi" w:eastAsiaTheme="minorHAnsi" w:hAnsiTheme="minorHAnsi" w:cstheme="minorBidi"/>
        <w:b w:val="0"/>
        <w:bCs w:val="0"/>
        <w:noProof/>
        <w:color w:val="auto"/>
        <w:sz w:val="22"/>
        <w:szCs w:val="22"/>
      </w:rPr>
    </w:sdtEndPr>
    <w:sdtContent>
      <w:p w14:paraId="19213715" w14:textId="150D6496" w:rsidR="008314FF" w:rsidRDefault="00342CD6" w:rsidP="00E2305F">
        <w:pPr>
          <w:pStyle w:val="Header"/>
          <w:jc w:val="center"/>
          <w:rPr>
            <w:rFonts w:eastAsia="Times New Roman"/>
            <w:b/>
            <w:sz w:val="24"/>
            <w:szCs w:val="24"/>
            <w:lang w:eastAsia="en-IE"/>
          </w:rPr>
        </w:pPr>
        <w:r w:rsidRPr="00241710">
          <w:rPr>
            <w:b/>
            <w:bCs/>
            <w:noProof/>
            <w:sz w:val="24"/>
            <w:szCs w:val="24"/>
          </w:rPr>
          <w:drawing>
            <wp:anchor distT="0" distB="0" distL="114300" distR="114300" simplePos="0" relativeHeight="251658240" behindDoc="1" locked="0" layoutInCell="1" allowOverlap="1" wp14:anchorId="190D79F5" wp14:editId="3027CAF2">
              <wp:simplePos x="0" y="0"/>
              <wp:positionH relativeFrom="column">
                <wp:posOffset>5821680</wp:posOffset>
              </wp:positionH>
              <wp:positionV relativeFrom="paragraph">
                <wp:posOffset>-260985</wp:posOffset>
              </wp:positionV>
              <wp:extent cx="961390" cy="975360"/>
              <wp:effectExtent l="0" t="0" r="0" b="0"/>
              <wp:wrapTight wrapText="bothSides">
                <wp:wrapPolygon edited="0">
                  <wp:start x="0" y="0"/>
                  <wp:lineTo x="0" y="21094"/>
                  <wp:lineTo x="20972" y="21094"/>
                  <wp:lineTo x="20972" y="0"/>
                  <wp:lineTo x="0" y="0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ircula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139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93080" w:rsidRPr="00241710">
          <w:rPr>
            <w:rFonts w:eastAsia="Times New Roman"/>
            <w:b/>
            <w:sz w:val="24"/>
            <w:szCs w:val="24"/>
            <w:lang w:eastAsia="en-IE"/>
          </w:rPr>
          <w:t>Recruitment</w:t>
        </w:r>
        <w:r w:rsidR="00CD5A9D" w:rsidRPr="00241710">
          <w:rPr>
            <w:rFonts w:eastAsia="Times New Roman"/>
            <w:b/>
            <w:sz w:val="24"/>
            <w:szCs w:val="24"/>
            <w:lang w:eastAsia="en-IE"/>
          </w:rPr>
          <w:t xml:space="preserve"> / Selection </w:t>
        </w:r>
        <w:r w:rsidR="008314FF" w:rsidRPr="00241710">
          <w:rPr>
            <w:rFonts w:eastAsia="Times New Roman"/>
            <w:b/>
            <w:sz w:val="24"/>
            <w:szCs w:val="24"/>
            <w:lang w:eastAsia="en-IE"/>
          </w:rPr>
          <w:t>Checklist</w:t>
        </w:r>
      </w:p>
      <w:p w14:paraId="0785DE21" w14:textId="37F7B6E9" w:rsidR="00E2305F" w:rsidRDefault="00241710" w:rsidP="00E2305F">
        <w:pPr>
          <w:jc w:val="center"/>
          <w:rPr>
            <w:sz w:val="18"/>
            <w:szCs w:val="18"/>
          </w:rPr>
        </w:pPr>
        <w:r>
          <w:rPr>
            <w:b/>
            <w:sz w:val="24"/>
            <w:szCs w:val="24"/>
          </w:rPr>
          <w:t>For roles that involve adults working with children</w:t>
        </w:r>
      </w:p>
      <w:p w14:paraId="2A4ACE43" w14:textId="244AB008" w:rsidR="00593080" w:rsidRPr="002F0137" w:rsidRDefault="00E2305F" w:rsidP="002F0137">
        <w:pPr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U</w:t>
        </w:r>
        <w:r w:rsidRPr="00CC627F">
          <w:rPr>
            <w:sz w:val="18"/>
            <w:szCs w:val="18"/>
          </w:rPr>
          <w:t>pdated Jan, 2019</w:t>
        </w:r>
      </w:p>
    </w:sdtContent>
  </w:sdt>
  <w:p w14:paraId="12D7AB92" w14:textId="77777777" w:rsidR="00B51A4C" w:rsidRPr="00D14009" w:rsidRDefault="00B51A4C" w:rsidP="00D140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25E52"/>
    <w:multiLevelType w:val="hybridMultilevel"/>
    <w:tmpl w:val="79FAEC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7F"/>
    <w:rsid w:val="00032E01"/>
    <w:rsid w:val="00076098"/>
    <w:rsid w:val="000A3FBF"/>
    <w:rsid w:val="00104377"/>
    <w:rsid w:val="001823FC"/>
    <w:rsid w:val="00241710"/>
    <w:rsid w:val="002B7ED1"/>
    <w:rsid w:val="002F0137"/>
    <w:rsid w:val="00340D19"/>
    <w:rsid w:val="00342CD6"/>
    <w:rsid w:val="003A6A7F"/>
    <w:rsid w:val="00411D22"/>
    <w:rsid w:val="00593080"/>
    <w:rsid w:val="00595672"/>
    <w:rsid w:val="006766E6"/>
    <w:rsid w:val="00711FF6"/>
    <w:rsid w:val="007C25E8"/>
    <w:rsid w:val="00820B82"/>
    <w:rsid w:val="00830DCF"/>
    <w:rsid w:val="008314FF"/>
    <w:rsid w:val="008D194F"/>
    <w:rsid w:val="00A82F09"/>
    <w:rsid w:val="00AE04C2"/>
    <w:rsid w:val="00B51A4C"/>
    <w:rsid w:val="00C30D65"/>
    <w:rsid w:val="00CD24CD"/>
    <w:rsid w:val="00CD5A9D"/>
    <w:rsid w:val="00D14009"/>
    <w:rsid w:val="00D620D9"/>
    <w:rsid w:val="00E2305F"/>
    <w:rsid w:val="00E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829CF3"/>
  <w15:docId w15:val="{4486551C-04DC-4BEB-9918-0407B572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3F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82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1823FC"/>
    <w:rPr>
      <w:b/>
      <w:bCs/>
      <w:smallCaps/>
      <w:spacing w:val="5"/>
    </w:rPr>
  </w:style>
  <w:style w:type="paragraph" w:styleId="NoSpacing">
    <w:name w:val="No Spacing"/>
    <w:uiPriority w:val="1"/>
    <w:qFormat/>
    <w:rsid w:val="005956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A4C"/>
  </w:style>
  <w:style w:type="paragraph" w:styleId="Footer">
    <w:name w:val="footer"/>
    <w:basedOn w:val="Normal"/>
    <w:link w:val="FooterChar"/>
    <w:uiPriority w:val="99"/>
    <w:unhideWhenUsed/>
    <w:rsid w:val="00B51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A4C"/>
  </w:style>
  <w:style w:type="paragraph" w:styleId="ListParagraph">
    <w:name w:val="List Paragraph"/>
    <w:basedOn w:val="Normal"/>
    <w:uiPriority w:val="34"/>
    <w:qFormat/>
    <w:rsid w:val="00593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Sheehy\Documents\Safeguarding%20Committee%20Kerry\2016%20Revised%20Forms\FORM%201%20(b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1 (b)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JimSheehy</dc:creator>
  <cp:lastModifiedBy>Jacklyn McCarthy - SafeGuarding | Diocese of Kerry</cp:lastModifiedBy>
  <cp:revision>3</cp:revision>
  <cp:lastPrinted>2016-05-04T10:41:00Z</cp:lastPrinted>
  <dcterms:created xsi:type="dcterms:W3CDTF">2021-05-06T14:57:00Z</dcterms:created>
  <dcterms:modified xsi:type="dcterms:W3CDTF">2021-05-06T15:25:00Z</dcterms:modified>
</cp:coreProperties>
</file>