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9"/>
        <w:gridCol w:w="222"/>
        <w:gridCol w:w="222"/>
      </w:tblGrid>
      <w:tr w:rsidR="00B51A4C" w:rsidRPr="00CD5A9D" w14:paraId="5CC5E794" w14:textId="77777777" w:rsidTr="00A82F09">
        <w:trPr>
          <w:trHeight w:val="2687"/>
        </w:trPr>
        <w:tc>
          <w:tcPr>
            <w:tcW w:w="5070" w:type="dxa"/>
          </w:tcPr>
          <w:tbl>
            <w:tblPr>
              <w:tblStyle w:val="TableGrid"/>
              <w:tblW w:w="10343" w:type="dxa"/>
              <w:tblLook w:val="04A0" w:firstRow="1" w:lastRow="0" w:firstColumn="1" w:lastColumn="0" w:noHBand="0" w:noVBand="1"/>
            </w:tblPr>
            <w:tblGrid>
              <w:gridCol w:w="4957"/>
              <w:gridCol w:w="5386"/>
            </w:tblGrid>
            <w:tr w:rsidR="008314FF" w:rsidRPr="00CD5A9D" w14:paraId="0FA76E19" w14:textId="77777777" w:rsidTr="008D194F">
              <w:tc>
                <w:tcPr>
                  <w:tcW w:w="103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E6C20A" w14:textId="77777777" w:rsidR="008314FF" w:rsidRPr="00CD5A9D" w:rsidRDefault="008314FF" w:rsidP="008D194F">
                  <w:pPr>
                    <w:rPr>
                      <w:rStyle w:val="BookTitle"/>
                      <w:sz w:val="24"/>
                      <w:szCs w:val="24"/>
                    </w:rPr>
                  </w:pPr>
                  <w:r w:rsidRPr="00CD5A9D">
                    <w:rPr>
                      <w:rStyle w:val="BookTitle"/>
                      <w:sz w:val="24"/>
                      <w:szCs w:val="24"/>
                    </w:rPr>
                    <w:t>ROLE/POST</w:t>
                  </w:r>
                </w:p>
                <w:p w14:paraId="2AAED17D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8314FF" w:rsidRPr="00CD5A9D" w14:paraId="65C4804E" w14:textId="77777777" w:rsidTr="008D194F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53765B6" w14:textId="77777777" w:rsidR="008314FF" w:rsidRPr="00CD5A9D" w:rsidRDefault="008314FF" w:rsidP="008314FF">
                  <w:pPr>
                    <w:rPr>
                      <w:rStyle w:val="BookTitle"/>
                      <w:sz w:val="24"/>
                      <w:szCs w:val="24"/>
                    </w:rPr>
                  </w:pPr>
                  <w:r w:rsidRPr="00CD5A9D">
                    <w:rPr>
                      <w:rStyle w:val="BookTitle"/>
                      <w:sz w:val="24"/>
                      <w:szCs w:val="24"/>
                    </w:rPr>
                    <w:t>TASK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45CC89" w14:textId="77777777" w:rsidR="008314FF" w:rsidRPr="00CD5A9D" w:rsidRDefault="008314FF" w:rsidP="008314FF">
                  <w:pPr>
                    <w:rPr>
                      <w:rStyle w:val="BookTitle"/>
                      <w:sz w:val="24"/>
                      <w:szCs w:val="24"/>
                    </w:rPr>
                  </w:pPr>
                  <w:r w:rsidRPr="00CD5A9D">
                    <w:rPr>
                      <w:rStyle w:val="BookTitle"/>
                      <w:sz w:val="24"/>
                      <w:szCs w:val="24"/>
                    </w:rPr>
                    <w:t>DATE COMPLETED</w:t>
                  </w:r>
                </w:p>
              </w:tc>
            </w:tr>
            <w:tr w:rsidR="008314FF" w:rsidRPr="00CD5A9D" w14:paraId="0AEC3710" w14:textId="77777777" w:rsidTr="00E61679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7B16B0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  <w:r w:rsidRPr="00CD5A9D">
                    <w:rPr>
                      <w:sz w:val="24"/>
                      <w:szCs w:val="24"/>
                      <w:lang w:eastAsia="en-IE"/>
                    </w:rPr>
                    <w:t>Identify the contact the person will have with children</w:t>
                  </w:r>
                </w:p>
                <w:p w14:paraId="13223C6D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  <w:p w14:paraId="2374D6F3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466E857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8314FF" w:rsidRPr="00CD5A9D" w14:paraId="394E680B" w14:textId="77777777" w:rsidTr="00E61679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09120B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  <w:r w:rsidRPr="00CD5A9D">
                    <w:rPr>
                      <w:sz w:val="24"/>
                      <w:szCs w:val="24"/>
                      <w:lang w:eastAsia="en-IE"/>
                    </w:rPr>
                    <w:t>Define the Role</w:t>
                  </w:r>
                </w:p>
                <w:p w14:paraId="2E05F070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  <w:p w14:paraId="34E5B442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B410AF6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8314FF" w:rsidRPr="00CD5A9D" w14:paraId="11260DEB" w14:textId="77777777" w:rsidTr="00E61679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FA3E66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  <w:r w:rsidRPr="00CD5A9D">
                    <w:rPr>
                      <w:sz w:val="24"/>
                      <w:szCs w:val="24"/>
                      <w:lang w:eastAsia="en-IE"/>
                    </w:rPr>
                    <w:t>Create a Job Description</w:t>
                  </w:r>
                </w:p>
                <w:p w14:paraId="0E387EB6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  <w:p w14:paraId="2861D3AD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C02593B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8314FF" w:rsidRPr="00CD5A9D" w14:paraId="7AC43E27" w14:textId="77777777" w:rsidTr="00E61679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F0AFE8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  <w:r w:rsidRPr="00CD5A9D">
                    <w:rPr>
                      <w:sz w:val="24"/>
                      <w:szCs w:val="24"/>
                      <w:lang w:eastAsia="en-IE"/>
                    </w:rPr>
                    <w:t>Consider selection criteria</w:t>
                  </w:r>
                </w:p>
                <w:p w14:paraId="5B9958AE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  <w:p w14:paraId="24EBFFBA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CBE475C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8314FF" w:rsidRPr="00CD5A9D" w14:paraId="2A45732C" w14:textId="77777777" w:rsidTr="00E61679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91650A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  <w:r w:rsidRPr="00CD5A9D">
                    <w:rPr>
                      <w:sz w:val="24"/>
                      <w:szCs w:val="24"/>
                      <w:lang w:eastAsia="en-IE"/>
                    </w:rPr>
                    <w:t>Application Form and/or CV requested</w:t>
                  </w:r>
                </w:p>
                <w:p w14:paraId="45DE08AC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  <w:p w14:paraId="71FF98BB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5932D80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8314FF" w:rsidRPr="00CD5A9D" w14:paraId="08E801A7" w14:textId="77777777" w:rsidTr="00E61679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603993" w14:textId="77777777" w:rsidR="008314FF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  <w:r w:rsidRPr="00CD5A9D">
                    <w:rPr>
                      <w:sz w:val="24"/>
                      <w:szCs w:val="24"/>
                      <w:lang w:eastAsia="en-IE"/>
                    </w:rPr>
                    <w:t>Interview</w:t>
                  </w:r>
                </w:p>
                <w:p w14:paraId="178D8709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  <w:p w14:paraId="2B821473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85751C0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E61679" w:rsidRPr="00CD5A9D" w14:paraId="20BE5876" w14:textId="77777777" w:rsidTr="00E61679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942169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  <w:r w:rsidRPr="00CD5A9D">
                    <w:rPr>
                      <w:sz w:val="24"/>
                      <w:szCs w:val="24"/>
                      <w:lang w:eastAsia="en-IE"/>
                    </w:rPr>
                    <w:t>References Sought</w:t>
                  </w:r>
                </w:p>
                <w:p w14:paraId="18D28666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  <w:p w14:paraId="5F7AB4F2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17C831B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E61679" w:rsidRPr="00CD5A9D" w14:paraId="5A41E90D" w14:textId="77777777" w:rsidTr="00E61679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545C71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  <w:r w:rsidRPr="00CD5A9D">
                    <w:rPr>
                      <w:sz w:val="24"/>
                      <w:szCs w:val="24"/>
                      <w:lang w:eastAsia="en-IE"/>
                    </w:rPr>
                    <w:t>Declaration Form</w:t>
                  </w:r>
                </w:p>
                <w:p w14:paraId="5C6B3B85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  <w:p w14:paraId="18D74505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57F9348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E61679" w:rsidRPr="00CD5A9D" w14:paraId="07F11978" w14:textId="77777777" w:rsidTr="00E61679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9684E5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  <w:r w:rsidRPr="00CD5A9D">
                    <w:rPr>
                      <w:sz w:val="24"/>
                      <w:szCs w:val="24"/>
                      <w:lang w:eastAsia="en-IE"/>
                    </w:rPr>
                    <w:t>Vetting</w:t>
                  </w:r>
                </w:p>
                <w:p w14:paraId="0275119F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  <w:p w14:paraId="6031BEBA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F6EC7BA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E61679" w:rsidRPr="00CD5A9D" w14:paraId="575796EC" w14:textId="77777777" w:rsidTr="00E61679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6ABD7A" w14:textId="77777777" w:rsidR="00E61679" w:rsidRPr="00CD5A9D" w:rsidRDefault="00E61679" w:rsidP="00E61679">
                  <w:pPr>
                    <w:rPr>
                      <w:sz w:val="24"/>
                      <w:szCs w:val="24"/>
                      <w:lang w:eastAsia="en-IE"/>
                    </w:rPr>
                  </w:pPr>
                  <w:r w:rsidRPr="00CD5A9D">
                    <w:rPr>
                      <w:sz w:val="24"/>
                      <w:szCs w:val="24"/>
                      <w:lang w:eastAsia="en-IE"/>
                    </w:rPr>
                    <w:t>Contact</w:t>
                  </w:r>
                </w:p>
                <w:p w14:paraId="64F3C397" w14:textId="77777777" w:rsidR="00E61679" w:rsidRPr="00CD5A9D" w:rsidRDefault="00E61679" w:rsidP="00E61679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  <w:p w14:paraId="76A362A0" w14:textId="77777777" w:rsidR="00E61679" w:rsidRPr="00CD5A9D" w:rsidRDefault="00E61679" w:rsidP="00E61679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50B8E1B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E61679" w:rsidRPr="00CD5A9D" w14:paraId="21034F00" w14:textId="77777777" w:rsidTr="00E61679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5B1FA" w14:textId="77777777" w:rsidR="00E61679" w:rsidRPr="00CD5A9D" w:rsidRDefault="00E61679" w:rsidP="00E61679">
                  <w:pPr>
                    <w:rPr>
                      <w:sz w:val="24"/>
                      <w:szCs w:val="24"/>
                      <w:lang w:eastAsia="en-IE"/>
                    </w:rPr>
                  </w:pPr>
                  <w:r w:rsidRPr="00CD5A9D">
                    <w:rPr>
                      <w:sz w:val="24"/>
                      <w:szCs w:val="24"/>
                      <w:lang w:eastAsia="en-IE"/>
                    </w:rPr>
                    <w:t>Induction</w:t>
                  </w:r>
                </w:p>
                <w:p w14:paraId="4AC9A048" w14:textId="77777777" w:rsidR="00E61679" w:rsidRPr="00CD5A9D" w:rsidRDefault="00E61679" w:rsidP="00E61679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  <w:p w14:paraId="3416C98B" w14:textId="77777777" w:rsidR="00E61679" w:rsidRPr="00CD5A9D" w:rsidRDefault="00E61679" w:rsidP="00E61679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93E95BC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</w:tbl>
          <w:p w14:paraId="16FA7697" w14:textId="77777777" w:rsidR="00B51A4C" w:rsidRPr="00CD5A9D" w:rsidRDefault="00B51A4C" w:rsidP="008314FF">
            <w:pPr>
              <w:rPr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</w:tcPr>
          <w:p w14:paraId="21A42C30" w14:textId="77777777" w:rsidR="00B51A4C" w:rsidRPr="00CD5A9D" w:rsidRDefault="00B51A4C" w:rsidP="001823FC">
            <w:pPr>
              <w:rPr>
                <w:rStyle w:val="BookTitle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400328" w14:textId="77777777" w:rsidR="00B51A4C" w:rsidRPr="00CD5A9D" w:rsidRDefault="00B51A4C" w:rsidP="00595672">
            <w:pPr>
              <w:rPr>
                <w:rStyle w:val="BookTitle"/>
                <w:sz w:val="24"/>
                <w:szCs w:val="24"/>
              </w:rPr>
            </w:pPr>
          </w:p>
        </w:tc>
      </w:tr>
    </w:tbl>
    <w:p w14:paraId="2F51EEA3" w14:textId="77777777" w:rsidR="00D14009" w:rsidRPr="00CD5A9D" w:rsidRDefault="00D14009">
      <w:pPr>
        <w:rPr>
          <w:sz w:val="24"/>
          <w:szCs w:val="24"/>
        </w:rPr>
      </w:pPr>
    </w:p>
    <w:p w14:paraId="753C9CD5" w14:textId="77777777" w:rsidR="00E61679" w:rsidRPr="00CD5A9D" w:rsidRDefault="00E61679">
      <w:pPr>
        <w:rPr>
          <w:sz w:val="24"/>
          <w:szCs w:val="24"/>
        </w:rPr>
      </w:pPr>
    </w:p>
    <w:p w14:paraId="31598B5E" w14:textId="77777777" w:rsidR="00E61679" w:rsidRPr="00E61679" w:rsidRDefault="00E61679">
      <w:pPr>
        <w:rPr>
          <w:rStyle w:val="BookTitle"/>
          <w:sz w:val="28"/>
        </w:rPr>
      </w:pPr>
      <w:r w:rsidRPr="00CD5A9D">
        <w:rPr>
          <w:rStyle w:val="BookTitle"/>
          <w:sz w:val="24"/>
          <w:szCs w:val="24"/>
        </w:rPr>
        <w:t>SIGNED ___________________________   Date: ____________</w:t>
      </w:r>
      <w:r>
        <w:rPr>
          <w:rStyle w:val="BookTitle"/>
          <w:sz w:val="28"/>
        </w:rPr>
        <w:t>_____________</w:t>
      </w:r>
    </w:p>
    <w:sectPr w:rsidR="00E61679" w:rsidRPr="00E61679" w:rsidSect="00CD2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7" w:right="720" w:bottom="426" w:left="720" w:header="555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81C33" w14:textId="77777777" w:rsidR="00340D19" w:rsidRDefault="00340D19" w:rsidP="00B51A4C">
      <w:pPr>
        <w:spacing w:after="0" w:line="240" w:lineRule="auto"/>
      </w:pPr>
      <w:r>
        <w:separator/>
      </w:r>
    </w:p>
  </w:endnote>
  <w:endnote w:type="continuationSeparator" w:id="0">
    <w:p w14:paraId="68985D08" w14:textId="77777777" w:rsidR="00340D19" w:rsidRDefault="00340D19" w:rsidP="00B5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1742A" w14:textId="77777777" w:rsidR="00CD5A9D" w:rsidRDefault="00CD5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90850" w14:textId="5D17E29A" w:rsidR="00CD24CD" w:rsidRDefault="00CD24CD">
    <w:pPr>
      <w:pStyle w:val="Footer"/>
      <w:jc w:val="right"/>
    </w:pPr>
    <w:r>
      <w:tab/>
      <w:t xml:space="preserve">Page </w:t>
    </w:r>
    <w:sdt>
      <w:sdtPr>
        <w:id w:val="9979295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94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6A0B71C" w14:textId="77777777" w:rsidR="00CD24CD" w:rsidRDefault="00CD24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971A" w14:textId="77777777" w:rsidR="00CD5A9D" w:rsidRDefault="00CD5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475E1" w14:textId="77777777" w:rsidR="00340D19" w:rsidRDefault="00340D19" w:rsidP="00B51A4C">
      <w:pPr>
        <w:spacing w:after="0" w:line="240" w:lineRule="auto"/>
      </w:pPr>
      <w:r>
        <w:separator/>
      </w:r>
    </w:p>
  </w:footnote>
  <w:footnote w:type="continuationSeparator" w:id="0">
    <w:p w14:paraId="1D918876" w14:textId="77777777" w:rsidR="00340D19" w:rsidRDefault="00340D19" w:rsidP="00B5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267A" w14:textId="77777777" w:rsidR="00CD5A9D" w:rsidRDefault="00CD5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id w:val="-7128053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213715" w14:textId="150D6496" w:rsidR="008314FF" w:rsidRDefault="00342CD6" w:rsidP="00E2305F">
        <w:pPr>
          <w:pStyle w:val="Header"/>
          <w:jc w:val="center"/>
          <w:rPr>
            <w:rFonts w:eastAsia="Times New Roman"/>
            <w:b/>
            <w:sz w:val="24"/>
            <w:szCs w:val="24"/>
            <w:lang w:eastAsia="en-IE"/>
          </w:rPr>
        </w:pPr>
        <w:r w:rsidRPr="00241710">
          <w:rPr>
            <w:b/>
            <w:bCs/>
            <w:noProof/>
            <w:sz w:val="24"/>
            <w:szCs w:val="24"/>
          </w:rPr>
          <w:drawing>
            <wp:anchor distT="0" distB="0" distL="114300" distR="114300" simplePos="0" relativeHeight="251658240" behindDoc="1" locked="0" layoutInCell="1" allowOverlap="1" wp14:anchorId="190D79F5" wp14:editId="3027CAF2">
              <wp:simplePos x="0" y="0"/>
              <wp:positionH relativeFrom="column">
                <wp:posOffset>5821680</wp:posOffset>
              </wp:positionH>
              <wp:positionV relativeFrom="paragraph">
                <wp:posOffset>-260985</wp:posOffset>
              </wp:positionV>
              <wp:extent cx="961390" cy="975360"/>
              <wp:effectExtent l="0" t="0" r="0" b="0"/>
              <wp:wrapTight wrapText="bothSides">
                <wp:wrapPolygon edited="0">
                  <wp:start x="0" y="0"/>
                  <wp:lineTo x="0" y="21094"/>
                  <wp:lineTo x="20972" y="21094"/>
                  <wp:lineTo x="20972" y="0"/>
                  <wp:lineTo x="0" y="0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Circula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139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93080" w:rsidRPr="00241710">
          <w:rPr>
            <w:rFonts w:eastAsia="Times New Roman"/>
            <w:b/>
            <w:sz w:val="24"/>
            <w:szCs w:val="24"/>
            <w:lang w:eastAsia="en-IE"/>
          </w:rPr>
          <w:t>Recruitment</w:t>
        </w:r>
        <w:r w:rsidR="00CD5A9D" w:rsidRPr="00241710">
          <w:rPr>
            <w:rFonts w:eastAsia="Times New Roman"/>
            <w:b/>
            <w:sz w:val="24"/>
            <w:szCs w:val="24"/>
            <w:lang w:eastAsia="en-IE"/>
          </w:rPr>
          <w:t xml:space="preserve"> / Selection </w:t>
        </w:r>
        <w:r w:rsidR="008314FF" w:rsidRPr="00241710">
          <w:rPr>
            <w:rFonts w:eastAsia="Times New Roman"/>
            <w:b/>
            <w:sz w:val="24"/>
            <w:szCs w:val="24"/>
            <w:lang w:eastAsia="en-IE"/>
          </w:rPr>
          <w:t>Checklist</w:t>
        </w:r>
      </w:p>
      <w:p w14:paraId="0785DE21" w14:textId="37F7B6E9" w:rsidR="00E2305F" w:rsidRDefault="00241710" w:rsidP="00E2305F">
        <w:pPr>
          <w:jc w:val="center"/>
          <w:rPr>
            <w:sz w:val="18"/>
            <w:szCs w:val="18"/>
          </w:rPr>
        </w:pPr>
        <w:r>
          <w:rPr>
            <w:b/>
            <w:sz w:val="24"/>
            <w:szCs w:val="24"/>
          </w:rPr>
          <w:t>For roles that involve adults working with children</w:t>
        </w:r>
      </w:p>
      <w:p w14:paraId="5B5E8251" w14:textId="46F386C4" w:rsidR="00E2305F" w:rsidRPr="00CC627F" w:rsidRDefault="00E2305F" w:rsidP="00E2305F">
        <w:pPr>
          <w:jc w:val="right"/>
          <w:rPr>
            <w:sz w:val="18"/>
            <w:szCs w:val="18"/>
          </w:rPr>
        </w:pPr>
        <w:bookmarkStart w:id="0" w:name="_GoBack"/>
        <w:bookmarkEnd w:id="0"/>
        <w:r>
          <w:rPr>
            <w:sz w:val="18"/>
            <w:szCs w:val="18"/>
          </w:rPr>
          <w:t>U</w:t>
        </w:r>
        <w:r w:rsidRPr="00CC627F">
          <w:rPr>
            <w:sz w:val="18"/>
            <w:szCs w:val="18"/>
          </w:rPr>
          <w:t>pdated Jan, 2019</w:t>
        </w:r>
      </w:p>
      <w:p w14:paraId="3DD89753" w14:textId="4BD185D0" w:rsidR="00241710" w:rsidRPr="00241710" w:rsidRDefault="00241710" w:rsidP="00241710">
        <w:pPr>
          <w:pStyle w:val="Header"/>
          <w:jc w:val="center"/>
          <w:rPr>
            <w:b/>
            <w:sz w:val="24"/>
            <w:szCs w:val="24"/>
          </w:rPr>
        </w:pPr>
      </w:p>
      <w:p w14:paraId="563947FB" w14:textId="77777777" w:rsidR="00241710" w:rsidRPr="00241710" w:rsidRDefault="00241710" w:rsidP="00241710">
        <w:pPr>
          <w:rPr>
            <w:lang w:eastAsia="en-IE"/>
          </w:rPr>
        </w:pPr>
      </w:p>
      <w:p w14:paraId="2A4ACE43" w14:textId="77777777" w:rsidR="00593080" w:rsidRPr="00B51A4C" w:rsidRDefault="00E2305F" w:rsidP="00593080">
        <w:pPr>
          <w:pStyle w:val="Heading1"/>
          <w:spacing w:before="0" w:line="240" w:lineRule="auto"/>
          <w:contextualSpacing/>
          <w:rPr>
            <w:rFonts w:eastAsia="Times New Roman"/>
            <w:sz w:val="32"/>
            <w:lang w:eastAsia="en-IE"/>
          </w:rPr>
        </w:pPr>
      </w:p>
    </w:sdtContent>
  </w:sdt>
  <w:p w14:paraId="12D7AB92" w14:textId="77777777" w:rsidR="00B51A4C" w:rsidRPr="00D14009" w:rsidRDefault="00B51A4C" w:rsidP="00D140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4FABE" w14:textId="77777777" w:rsidR="00CD5A9D" w:rsidRDefault="00CD5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25E52"/>
    <w:multiLevelType w:val="hybridMultilevel"/>
    <w:tmpl w:val="79FAEC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7F"/>
    <w:rsid w:val="00032E01"/>
    <w:rsid w:val="00076098"/>
    <w:rsid w:val="000A3FBF"/>
    <w:rsid w:val="00104377"/>
    <w:rsid w:val="001823FC"/>
    <w:rsid w:val="00241710"/>
    <w:rsid w:val="002B7ED1"/>
    <w:rsid w:val="00340D19"/>
    <w:rsid w:val="00342CD6"/>
    <w:rsid w:val="003A6A7F"/>
    <w:rsid w:val="00411D22"/>
    <w:rsid w:val="00593080"/>
    <w:rsid w:val="00595672"/>
    <w:rsid w:val="006766E6"/>
    <w:rsid w:val="00711FF6"/>
    <w:rsid w:val="007C25E8"/>
    <w:rsid w:val="00820B82"/>
    <w:rsid w:val="00830DCF"/>
    <w:rsid w:val="008314FF"/>
    <w:rsid w:val="008D194F"/>
    <w:rsid w:val="00A82F09"/>
    <w:rsid w:val="00AE04C2"/>
    <w:rsid w:val="00B51A4C"/>
    <w:rsid w:val="00CD24CD"/>
    <w:rsid w:val="00CD5A9D"/>
    <w:rsid w:val="00D14009"/>
    <w:rsid w:val="00D620D9"/>
    <w:rsid w:val="00E2305F"/>
    <w:rsid w:val="00E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829CF3"/>
  <w15:docId w15:val="{4486551C-04DC-4BEB-9918-0407B572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3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8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1823FC"/>
    <w:rPr>
      <w:b/>
      <w:bCs/>
      <w:smallCaps/>
      <w:spacing w:val="5"/>
    </w:rPr>
  </w:style>
  <w:style w:type="paragraph" w:styleId="NoSpacing">
    <w:name w:val="No Spacing"/>
    <w:uiPriority w:val="1"/>
    <w:qFormat/>
    <w:rsid w:val="005956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A4C"/>
  </w:style>
  <w:style w:type="paragraph" w:styleId="Footer">
    <w:name w:val="footer"/>
    <w:basedOn w:val="Normal"/>
    <w:link w:val="FooterChar"/>
    <w:uiPriority w:val="99"/>
    <w:unhideWhenUsed/>
    <w:rsid w:val="00B51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A4C"/>
  </w:style>
  <w:style w:type="paragraph" w:styleId="ListParagraph">
    <w:name w:val="List Paragraph"/>
    <w:basedOn w:val="Normal"/>
    <w:uiPriority w:val="34"/>
    <w:qFormat/>
    <w:rsid w:val="0059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Sheehy\Documents\Safeguarding%20Committee%20Kerry\2016%20Revised%20Forms\FORM%201%20(b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1 (b)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JimSheehy</dc:creator>
  <cp:lastModifiedBy>Jacklyn McCarthy</cp:lastModifiedBy>
  <cp:revision>2</cp:revision>
  <cp:lastPrinted>2016-05-04T10:41:00Z</cp:lastPrinted>
  <dcterms:created xsi:type="dcterms:W3CDTF">2019-02-07T15:17:00Z</dcterms:created>
  <dcterms:modified xsi:type="dcterms:W3CDTF">2019-02-07T15:17:00Z</dcterms:modified>
</cp:coreProperties>
</file>